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783F" w14:textId="77777777" w:rsidR="00D2258A" w:rsidRPr="00D2258A" w:rsidRDefault="00CA561D" w:rsidP="00D2258A">
      <w:pPr>
        <w:pStyle w:val="Title"/>
        <w:rPr>
          <w:bCs/>
          <w:sz w:val="32"/>
        </w:rPr>
      </w:pPr>
      <w:r>
        <w:rPr>
          <w:bCs/>
          <w:sz w:val="32"/>
        </w:rPr>
        <w:t>Business D700</w:t>
      </w:r>
    </w:p>
    <w:p w14:paraId="1902E6ED" w14:textId="77777777" w:rsidR="008C58C2" w:rsidRPr="00D2258A" w:rsidRDefault="00CA561D" w:rsidP="00D2258A">
      <w:pPr>
        <w:pStyle w:val="Title"/>
        <w:rPr>
          <w:bCs/>
          <w:sz w:val="32"/>
        </w:rPr>
      </w:pPr>
      <w:r>
        <w:rPr>
          <w:bCs/>
          <w:sz w:val="32"/>
        </w:rPr>
        <w:t>Case Analyses and Presentations</w:t>
      </w:r>
    </w:p>
    <w:p w14:paraId="1F61C401" w14:textId="5307ACA2" w:rsidR="008C58C2" w:rsidRDefault="009219B6" w:rsidP="00810DA2">
      <w:pPr>
        <w:pStyle w:val="Title"/>
        <w:rPr>
          <w:bCs/>
          <w:sz w:val="32"/>
        </w:rPr>
      </w:pPr>
      <w:r>
        <w:rPr>
          <w:bCs/>
          <w:sz w:val="32"/>
        </w:rPr>
        <w:t>Student Application</w:t>
      </w:r>
    </w:p>
    <w:p w14:paraId="687699EB" w14:textId="5F78B5E4" w:rsidR="009219B6" w:rsidRDefault="00E91FDE" w:rsidP="00810DA2">
      <w:pPr>
        <w:pStyle w:val="Title"/>
        <w:rPr>
          <w:bCs/>
          <w:sz w:val="32"/>
        </w:rPr>
      </w:pPr>
      <w:r>
        <w:rPr>
          <w:bCs/>
          <w:sz w:val="32"/>
        </w:rPr>
        <w:t>Fall 20</w:t>
      </w:r>
      <w:r w:rsidR="00793578">
        <w:rPr>
          <w:bCs/>
          <w:sz w:val="32"/>
        </w:rPr>
        <w:t>2</w:t>
      </w:r>
      <w:r w:rsidR="001774DD">
        <w:rPr>
          <w:bCs/>
          <w:sz w:val="32"/>
        </w:rPr>
        <w:t>1</w:t>
      </w:r>
    </w:p>
    <w:p w14:paraId="04A90CCB" w14:textId="77777777" w:rsidR="00810DA2" w:rsidRPr="00810DA2" w:rsidRDefault="00810DA2" w:rsidP="00810DA2">
      <w:pPr>
        <w:pStyle w:val="Title"/>
        <w:rPr>
          <w:bCs/>
          <w:sz w:val="16"/>
          <w:szCs w:val="16"/>
        </w:rPr>
      </w:pPr>
    </w:p>
    <w:p w14:paraId="647E550F" w14:textId="77777777" w:rsidR="00776C3E" w:rsidRPr="00945CDF" w:rsidRDefault="00776C3E" w:rsidP="00776C3E">
      <w:pPr>
        <w:pStyle w:val="Heading1"/>
      </w:pPr>
      <w:r>
        <w:t>Course Objective</w:t>
      </w:r>
    </w:p>
    <w:p w14:paraId="5D92005B" w14:textId="5C817923" w:rsidR="00776C3E" w:rsidRDefault="00CA561D" w:rsidP="00776C3E">
      <w:pPr>
        <w:pStyle w:val="BodyText"/>
      </w:pPr>
      <w:r>
        <w:t>T</w:t>
      </w:r>
      <w:r w:rsidRPr="00CA561D">
        <w:t xml:space="preserve">hrough the case method, students place themselves in the role of the decision maker.  As the decision maker within a specified context, they must define the problem, gather and organize relevant information, perform necessary analyses, develop feasible alternative courses of action, evaluate alternative choices and recommend and defend the best course of action with detailed implementation and contingency plans. Appropriate experts will provide diagnostic and analytical foundations and students will receive detailed feedback throughout the course to </w:t>
      </w:r>
      <w:r w:rsidR="009219B6">
        <w:t>enhance</w:t>
      </w:r>
      <w:r w:rsidRPr="00CA561D">
        <w:t xml:space="preserve"> their analytical</w:t>
      </w:r>
      <w:r w:rsidR="009219B6">
        <w:t>, critical thinking</w:t>
      </w:r>
      <w:r w:rsidRPr="00CA561D">
        <w:t xml:space="preserve"> and presentation skills. </w:t>
      </w:r>
    </w:p>
    <w:p w14:paraId="67671BE7" w14:textId="77777777" w:rsidR="009219B6" w:rsidRPr="00CA561D" w:rsidRDefault="009219B6" w:rsidP="00776C3E">
      <w:pPr>
        <w:pStyle w:val="BodyText"/>
      </w:pPr>
    </w:p>
    <w:p w14:paraId="7CD90D5B" w14:textId="56656DA7" w:rsidR="00585E19" w:rsidRPr="00945CDF" w:rsidRDefault="009219B6" w:rsidP="009219B6">
      <w:pPr>
        <w:pStyle w:val="Heading1"/>
      </w:pPr>
      <w:r>
        <w:t>Case Competitions</w:t>
      </w:r>
    </w:p>
    <w:p w14:paraId="236C4248" w14:textId="6D30339D" w:rsidR="009219B6" w:rsidRDefault="004E09A3" w:rsidP="00617F98">
      <w:pPr>
        <w:pStyle w:val="BodyText"/>
      </w:pPr>
      <w:r>
        <w:t>For the Fall 20</w:t>
      </w:r>
      <w:r w:rsidR="00793578">
        <w:t>2</w:t>
      </w:r>
      <w:r w:rsidR="001774DD">
        <w:t>1</w:t>
      </w:r>
      <w:r w:rsidR="009219B6">
        <w:t xml:space="preserve"> term, there will be </w:t>
      </w:r>
      <w:r w:rsidR="00FF770B">
        <w:t>up to 6</w:t>
      </w:r>
      <w:r w:rsidR="009219B6">
        <w:t xml:space="preserve"> teams (of </w:t>
      </w:r>
      <w:r w:rsidR="00FF770B">
        <w:t xml:space="preserve">4 or </w:t>
      </w:r>
      <w:r w:rsidR="009219B6">
        <w:t>5 students each) that will train to compete at 5 national/international MBA case competitions. All D700 students that compete at these case competitions will be fully financially supported by the School for their competition event.  The final list of case competitions that will be trained for in D700 will be made available by t</w:t>
      </w:r>
      <w:r>
        <w:t>he beginning of September 20</w:t>
      </w:r>
      <w:r w:rsidR="00793578">
        <w:t>2</w:t>
      </w:r>
      <w:r w:rsidR="001774DD">
        <w:t>1</w:t>
      </w:r>
      <w:r w:rsidR="00017FD8">
        <w:t>.</w:t>
      </w:r>
    </w:p>
    <w:tbl>
      <w:tblPr>
        <w:tblW w:w="0" w:type="auto"/>
        <w:tblLayout w:type="fixed"/>
        <w:tblLook w:val="0000" w:firstRow="0" w:lastRow="0" w:firstColumn="0" w:lastColumn="0" w:noHBand="0" w:noVBand="0"/>
      </w:tblPr>
      <w:tblGrid>
        <w:gridCol w:w="1368"/>
      </w:tblGrid>
      <w:tr w:rsidR="009219B6" w:rsidRPr="00413373" w14:paraId="4E530161" w14:textId="77777777" w:rsidTr="009219B6">
        <w:trPr>
          <w:trHeight w:val="73"/>
        </w:trPr>
        <w:tc>
          <w:tcPr>
            <w:tcW w:w="1368" w:type="dxa"/>
            <w:vAlign w:val="center"/>
          </w:tcPr>
          <w:p w14:paraId="5CF2166B" w14:textId="77777777" w:rsidR="009219B6" w:rsidRPr="00040892" w:rsidRDefault="009219B6" w:rsidP="009219B6"/>
        </w:tc>
      </w:tr>
    </w:tbl>
    <w:p w14:paraId="4DDA07F9" w14:textId="729C19D4" w:rsidR="00AE50C9" w:rsidRPr="00945CDF" w:rsidRDefault="009219B6" w:rsidP="005104C3">
      <w:pPr>
        <w:pStyle w:val="Heading1"/>
        <w:pBdr>
          <w:top w:val="single" w:sz="8" w:space="0" w:color="auto"/>
        </w:pBdr>
      </w:pPr>
      <w:r>
        <w:t>Application Process</w:t>
      </w:r>
    </w:p>
    <w:p w14:paraId="2FB68E9C" w14:textId="3D26D70C" w:rsidR="009219B6" w:rsidRDefault="009219B6" w:rsidP="00362C97">
      <w:pPr>
        <w:jc w:val="both"/>
      </w:pPr>
      <w:r>
        <w:t>The application process to</w:t>
      </w:r>
      <w:r w:rsidR="004E09A3">
        <w:t xml:space="preserve"> get into D700 for the Fall 20</w:t>
      </w:r>
      <w:r w:rsidR="00793578">
        <w:t>2</w:t>
      </w:r>
      <w:r w:rsidR="001774DD">
        <w:t>1</w:t>
      </w:r>
      <w:r>
        <w:t xml:space="preserve"> term is as follows:</w:t>
      </w:r>
      <w:bookmarkStart w:id="0" w:name="webproj"/>
      <w:bookmarkStart w:id="1" w:name="paticipation"/>
      <w:bookmarkEnd w:id="0"/>
      <w:bookmarkEnd w:id="1"/>
    </w:p>
    <w:p w14:paraId="4070B17A" w14:textId="26981BDD" w:rsidR="00AE50C9" w:rsidRDefault="009219B6" w:rsidP="009219B6">
      <w:pPr>
        <w:pStyle w:val="ListParagraph"/>
        <w:numPr>
          <w:ilvl w:val="0"/>
          <w:numId w:val="20"/>
        </w:numPr>
        <w:jc w:val="both"/>
      </w:pPr>
      <w:r>
        <w:t xml:space="preserve">Complete this application form and send it </w:t>
      </w:r>
      <w:r w:rsidR="00D80A8C">
        <w:t xml:space="preserve">as well as a current resume </w:t>
      </w:r>
      <w:r>
        <w:t>to Dr. Milena Head via email (</w:t>
      </w:r>
      <w:hyperlink r:id="rId8" w:history="1">
        <w:r w:rsidRPr="003E0AA7">
          <w:rPr>
            <w:rStyle w:val="Hyperlink"/>
          </w:rPr>
          <w:t>headm@mcmaster.ca</w:t>
        </w:r>
      </w:hyperlink>
      <w:r>
        <w:t xml:space="preserve">) </w:t>
      </w:r>
      <w:r w:rsidR="0014245B">
        <w:t xml:space="preserve">by </w:t>
      </w:r>
      <w:r>
        <w:t xml:space="preserve">no later than </w:t>
      </w:r>
      <w:r w:rsidR="00FF770B">
        <w:t>4</w:t>
      </w:r>
      <w:r>
        <w:t xml:space="preserve"> pm on </w:t>
      </w:r>
      <w:r w:rsidR="00F37F97">
        <w:rPr>
          <w:b/>
        </w:rPr>
        <w:t>Friday</w:t>
      </w:r>
      <w:r w:rsidR="004E09A3">
        <w:rPr>
          <w:b/>
        </w:rPr>
        <w:t xml:space="preserve"> </w:t>
      </w:r>
      <w:r w:rsidR="00793578">
        <w:rPr>
          <w:b/>
        </w:rPr>
        <w:t>July 2</w:t>
      </w:r>
      <w:r w:rsidR="001774DD">
        <w:rPr>
          <w:b/>
        </w:rPr>
        <w:t>3</w:t>
      </w:r>
      <w:r w:rsidR="00793578">
        <w:rPr>
          <w:b/>
        </w:rPr>
        <w:t>, 202</w:t>
      </w:r>
      <w:r w:rsidR="0079727D">
        <w:rPr>
          <w:b/>
        </w:rPr>
        <w:t>1</w:t>
      </w:r>
      <w:r w:rsidR="0014245B">
        <w:t>.</w:t>
      </w:r>
    </w:p>
    <w:p w14:paraId="00CAB273" w14:textId="4BF9BD62" w:rsidR="0014245B" w:rsidRDefault="00D80A8C" w:rsidP="009219B6">
      <w:pPr>
        <w:pStyle w:val="ListParagraph"/>
        <w:numPr>
          <w:ilvl w:val="0"/>
          <w:numId w:val="20"/>
        </w:numPr>
        <w:jc w:val="both"/>
      </w:pPr>
      <w:r>
        <w:t>You will be invite</w:t>
      </w:r>
      <w:r w:rsidR="00017FD8">
        <w:t>d to meet with Dr. Head for a 10</w:t>
      </w:r>
      <w:r>
        <w:t>-minute interview.  The interview will be case-based where you will be asked questions that seek to assess your critical thinking and presentation skills</w:t>
      </w:r>
      <w:r w:rsidR="00017FD8">
        <w:t xml:space="preserve">.  You do not need to prepare for this interview.  Interviews </w:t>
      </w:r>
      <w:r w:rsidR="00450812">
        <w:t xml:space="preserve">will be held </w:t>
      </w:r>
      <w:r w:rsidR="00FF770B">
        <w:t>in</w:t>
      </w:r>
      <w:r w:rsidR="00450812">
        <w:t xml:space="preserve"> August</w:t>
      </w:r>
      <w:r w:rsidR="001774DD">
        <w:t xml:space="preserve"> over Zoom</w:t>
      </w:r>
      <w:r w:rsidR="00017FD8">
        <w:t>.</w:t>
      </w:r>
    </w:p>
    <w:p w14:paraId="3E555CE1" w14:textId="77777777" w:rsidR="00585364" w:rsidRPr="006C3D17" w:rsidRDefault="00585364" w:rsidP="006C3D17"/>
    <w:p w14:paraId="26FA5C5E" w14:textId="1F9BC277" w:rsidR="00450812" w:rsidRDefault="00450812">
      <w:r>
        <w:br w:type="page"/>
      </w:r>
    </w:p>
    <w:p w14:paraId="35800DA6" w14:textId="77777777" w:rsidR="008E2791" w:rsidRPr="006C3D17" w:rsidRDefault="008E2791" w:rsidP="00E53A8C">
      <w:pPr>
        <w:jc w:val="both"/>
      </w:pPr>
    </w:p>
    <w:p w14:paraId="6DB65C23" w14:textId="171293B5" w:rsidR="00D405BE" w:rsidRDefault="00607B62" w:rsidP="00D405BE">
      <w:pPr>
        <w:pStyle w:val="Heading1"/>
      </w:pPr>
      <w:r>
        <w:t xml:space="preserve">D700 </w:t>
      </w:r>
      <w:r w:rsidR="004E09A3">
        <w:t>Fall 20</w:t>
      </w:r>
      <w:r w:rsidR="00793578">
        <w:t>2</w:t>
      </w:r>
      <w:r w:rsidR="001774DD">
        <w:t>1</w:t>
      </w:r>
      <w:r w:rsidR="00CA45D4">
        <w:t xml:space="preserve"> </w:t>
      </w:r>
      <w:r>
        <w:t>Application</w:t>
      </w:r>
    </w:p>
    <w:p w14:paraId="2B10A1A0" w14:textId="27A528F7" w:rsidR="00607B62" w:rsidRDefault="00607B62" w:rsidP="00607B62">
      <w:pPr>
        <w:jc w:val="both"/>
      </w:pPr>
      <w:r w:rsidRPr="004E09A3">
        <w:rPr>
          <w:b/>
        </w:rPr>
        <w:t>In addition to this application, you are required to submit a current resume</w:t>
      </w:r>
      <w:r w:rsidRPr="00607B62">
        <w:t xml:space="preserve">.  Please email this form and your resume to </w:t>
      </w:r>
      <w:hyperlink r:id="rId9" w:history="1">
        <w:r w:rsidRPr="00607B62">
          <w:t>headm@mcmaster.ca</w:t>
        </w:r>
      </w:hyperlink>
      <w:r w:rsidR="004E09A3">
        <w:t xml:space="preserve"> </w:t>
      </w:r>
      <w:r>
        <w:t xml:space="preserve">by no later than </w:t>
      </w:r>
      <w:r w:rsidR="00FF770B">
        <w:t>4</w:t>
      </w:r>
      <w:r>
        <w:t xml:space="preserve"> pm on </w:t>
      </w:r>
      <w:r w:rsidR="00F37F97">
        <w:rPr>
          <w:b/>
        </w:rPr>
        <w:t>Friday</w:t>
      </w:r>
      <w:r w:rsidRPr="00607B62">
        <w:rPr>
          <w:b/>
        </w:rPr>
        <w:t xml:space="preserve"> </w:t>
      </w:r>
      <w:r w:rsidR="00793578">
        <w:rPr>
          <w:b/>
        </w:rPr>
        <w:t>July 2</w:t>
      </w:r>
      <w:r w:rsidR="001774DD">
        <w:rPr>
          <w:b/>
        </w:rPr>
        <w:t>3</w:t>
      </w:r>
      <w:r w:rsidR="004E09A3">
        <w:rPr>
          <w:b/>
        </w:rPr>
        <w:t>, 20</w:t>
      </w:r>
      <w:r w:rsidR="00793578">
        <w:rPr>
          <w:b/>
        </w:rPr>
        <w:t>2</w:t>
      </w:r>
      <w:r w:rsidR="001774DD">
        <w:rPr>
          <w:b/>
        </w:rPr>
        <w:t>1</w:t>
      </w:r>
      <w:r w:rsidRPr="00607B62">
        <w:rPr>
          <w:b/>
        </w:rPr>
        <w:t>.</w:t>
      </w:r>
      <w:r>
        <w:rPr>
          <w:b/>
        </w:rPr>
        <w:t xml:space="preserve">  </w:t>
      </w:r>
      <w:r>
        <w:t>You will then be contacted to arrange your interview time.</w:t>
      </w:r>
    </w:p>
    <w:p w14:paraId="647CF517" w14:textId="77777777" w:rsidR="00607B62" w:rsidRDefault="00607B62" w:rsidP="00607B62">
      <w:pPr>
        <w:jc w:val="both"/>
      </w:pPr>
    </w:p>
    <w:p w14:paraId="51A096A8" w14:textId="559B6E35" w:rsidR="00607B62" w:rsidRDefault="00607B62" w:rsidP="00607B62">
      <w:pPr>
        <w:jc w:val="both"/>
      </w:pPr>
      <w:r w:rsidRPr="00607B62">
        <w:rPr>
          <w:b/>
        </w:rPr>
        <w:t>Name</w:t>
      </w:r>
      <w:r>
        <w:t>:</w:t>
      </w:r>
    </w:p>
    <w:p w14:paraId="3AA48BFE" w14:textId="77777777" w:rsidR="00607B62" w:rsidRDefault="00607B62" w:rsidP="00607B62">
      <w:pPr>
        <w:jc w:val="both"/>
      </w:pPr>
    </w:p>
    <w:p w14:paraId="46DFC66A" w14:textId="494D567D" w:rsidR="00607B62" w:rsidRDefault="00607B62" w:rsidP="00607B62">
      <w:pPr>
        <w:jc w:val="both"/>
      </w:pPr>
      <w:r w:rsidRPr="00607B62">
        <w:rPr>
          <w:b/>
        </w:rPr>
        <w:t>Student Number</w:t>
      </w:r>
      <w:r>
        <w:t xml:space="preserve">: </w:t>
      </w:r>
    </w:p>
    <w:p w14:paraId="36FBE695" w14:textId="77777777" w:rsidR="00607B62" w:rsidRDefault="00607B62" w:rsidP="00607B62">
      <w:pPr>
        <w:jc w:val="both"/>
      </w:pPr>
    </w:p>
    <w:p w14:paraId="78C9AE8D" w14:textId="16CB303E" w:rsidR="00607B62" w:rsidRDefault="00607B62" w:rsidP="00607B62">
      <w:pPr>
        <w:jc w:val="both"/>
      </w:pPr>
      <w:r w:rsidRPr="00607B62">
        <w:rPr>
          <w:b/>
        </w:rPr>
        <w:t>Email</w:t>
      </w:r>
      <w:r>
        <w:t>:</w:t>
      </w:r>
    </w:p>
    <w:p w14:paraId="6C3A61EA" w14:textId="77777777" w:rsidR="00607B62" w:rsidRDefault="00607B62" w:rsidP="00607B62">
      <w:pPr>
        <w:jc w:val="both"/>
      </w:pPr>
    </w:p>
    <w:p w14:paraId="0C067319" w14:textId="3DE8EA1C" w:rsidR="00607B62" w:rsidRDefault="00607B62" w:rsidP="00607B62">
      <w:pPr>
        <w:jc w:val="both"/>
      </w:pPr>
      <w:r w:rsidRPr="00607B62">
        <w:rPr>
          <w:b/>
        </w:rPr>
        <w:t>Program (coop / full time / accelerated)</w:t>
      </w:r>
      <w:r>
        <w:t xml:space="preserve">: </w:t>
      </w:r>
    </w:p>
    <w:p w14:paraId="336CF265" w14:textId="77777777" w:rsidR="00607B62" w:rsidRDefault="00607B62" w:rsidP="00607B62">
      <w:pPr>
        <w:jc w:val="both"/>
      </w:pPr>
    </w:p>
    <w:p w14:paraId="759BDD16" w14:textId="2C4EF6FD" w:rsidR="00607B62" w:rsidRDefault="00450812" w:rsidP="00607B62">
      <w:pPr>
        <w:jc w:val="both"/>
      </w:pPr>
      <w:r>
        <w:rPr>
          <w:b/>
        </w:rPr>
        <w:t>Specialization</w:t>
      </w:r>
      <w:r w:rsidR="00607B62">
        <w:t xml:space="preserve">: </w:t>
      </w:r>
    </w:p>
    <w:p w14:paraId="70351B1B" w14:textId="77777777" w:rsidR="00607B62" w:rsidRDefault="00607B62" w:rsidP="00607B62">
      <w:pPr>
        <w:jc w:val="both"/>
      </w:pPr>
    </w:p>
    <w:p w14:paraId="4933F98C" w14:textId="77777777" w:rsidR="00607B62" w:rsidRDefault="00607B62" w:rsidP="00607B62">
      <w:pPr>
        <w:jc w:val="both"/>
      </w:pPr>
    </w:p>
    <w:p w14:paraId="69F93FA8" w14:textId="30DB82C9" w:rsidR="00607B62" w:rsidRDefault="00607B62" w:rsidP="00607B62">
      <w:pPr>
        <w:jc w:val="both"/>
      </w:pPr>
      <w:r w:rsidRPr="00607B62">
        <w:rPr>
          <w:b/>
        </w:rPr>
        <w:t>Please give a brief description of why you would like to register for this course</w:t>
      </w:r>
      <w:r>
        <w:t>:</w:t>
      </w:r>
    </w:p>
    <w:p w14:paraId="6E7A3EE0" w14:textId="77777777" w:rsidR="00607B62" w:rsidRDefault="00607B62" w:rsidP="00607B62">
      <w:pPr>
        <w:jc w:val="both"/>
      </w:pPr>
    </w:p>
    <w:p w14:paraId="73EBDDB0" w14:textId="77777777" w:rsidR="00607B62" w:rsidRPr="00607B62" w:rsidRDefault="00607B62" w:rsidP="00607B62">
      <w:pPr>
        <w:jc w:val="both"/>
      </w:pPr>
    </w:p>
    <w:sectPr w:rsidR="00607B62" w:rsidRPr="00607B62" w:rsidSect="00320213">
      <w:headerReference w:type="even" r:id="rId10"/>
      <w:headerReference w:type="default" r:id="rId11"/>
      <w:footerReference w:type="default" r:id="rId12"/>
      <w:pgSz w:w="12240" w:h="15840"/>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4953" w14:textId="77777777" w:rsidR="007F1289" w:rsidRDefault="007F1289" w:rsidP="00992F75">
      <w:pPr>
        <w:pStyle w:val="Footer"/>
      </w:pPr>
      <w:r>
        <w:separator/>
      </w:r>
    </w:p>
  </w:endnote>
  <w:endnote w:type="continuationSeparator" w:id="0">
    <w:p w14:paraId="1C7CF529" w14:textId="77777777" w:rsidR="007F1289" w:rsidRDefault="007F1289" w:rsidP="00992F75">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DEF9" w14:textId="77777777" w:rsidR="009111FC" w:rsidRPr="00AE50C9" w:rsidRDefault="009111FC" w:rsidP="00970CF9">
    <w:pPr>
      <w:pStyle w:val="Footer"/>
      <w:tabs>
        <w:tab w:val="clear" w:pos="4320"/>
        <w:tab w:val="clear" w:pos="8640"/>
      </w:tabs>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899E" w14:textId="77777777" w:rsidR="007F1289" w:rsidRDefault="007F1289" w:rsidP="00992F75">
      <w:pPr>
        <w:pStyle w:val="Footer"/>
      </w:pPr>
      <w:r>
        <w:separator/>
      </w:r>
    </w:p>
  </w:footnote>
  <w:footnote w:type="continuationSeparator" w:id="0">
    <w:p w14:paraId="5D47622F" w14:textId="77777777" w:rsidR="007F1289" w:rsidRDefault="007F1289" w:rsidP="00992F75">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60A5" w14:textId="77777777" w:rsidR="009111FC" w:rsidRDefault="009111FC">
    <w:pPr>
      <w:pStyle w:val="Head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8C7E59" w14:textId="77777777" w:rsidR="009111FC" w:rsidRDefault="009111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6F7D" w14:textId="77777777" w:rsidR="009111FC" w:rsidRDefault="009111FC" w:rsidP="002E7EA8">
    <w:pPr>
      <w:pStyle w:val="Header"/>
      <w:tabs>
        <w:tab w:val="clear" w:pos="4320"/>
        <w:tab w:val="clear" w:pos="8640"/>
      </w:tabs>
      <w:jc w:val="center"/>
      <w:rPr>
        <w:rFonts w:ascii="Arial" w:hAnsi="Arial"/>
        <w:sz w:val="20"/>
      </w:rPr>
    </w:pPr>
    <w:r>
      <w:rPr>
        <w:rFonts w:ascii="Arial" w:hAnsi="Arial"/>
        <w:noProof/>
        <w:sz w:val="20"/>
        <w:lang w:val="en-US"/>
      </w:rPr>
      <w:drawing>
        <wp:anchor distT="0" distB="0" distL="114300" distR="114300" simplePos="0" relativeHeight="251658240" behindDoc="1" locked="0" layoutInCell="1" allowOverlap="1" wp14:anchorId="04C2E6B4" wp14:editId="44193C5D">
          <wp:simplePos x="0" y="0"/>
          <wp:positionH relativeFrom="column">
            <wp:posOffset>4181475</wp:posOffset>
          </wp:positionH>
          <wp:positionV relativeFrom="paragraph">
            <wp:posOffset>-287655</wp:posOffset>
          </wp:positionV>
          <wp:extent cx="1924050" cy="638175"/>
          <wp:effectExtent l="19050" t="0" r="0" b="0"/>
          <wp:wrapTight wrapText="bothSides">
            <wp:wrapPolygon edited="0">
              <wp:start x="-214" y="0"/>
              <wp:lineTo x="-214" y="21278"/>
              <wp:lineTo x="21600" y="21278"/>
              <wp:lineTo x="21600" y="0"/>
              <wp:lineTo x="-214" y="0"/>
            </wp:wrapPolygon>
          </wp:wrapTight>
          <wp:docPr id="12" name="Picture 12" descr="new degro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degroote logo"/>
                  <pic:cNvPicPr>
                    <a:picLocks noChangeAspect="1" noChangeArrowheads="1"/>
                  </pic:cNvPicPr>
                </pic:nvPicPr>
                <pic:blipFill>
                  <a:blip r:embed="rId1"/>
                  <a:srcRect/>
                  <a:stretch>
                    <a:fillRect/>
                  </a:stretch>
                </pic:blipFill>
                <pic:spPr bwMode="auto">
                  <a:xfrm>
                    <a:off x="0" y="0"/>
                    <a:ext cx="1924050" cy="638175"/>
                  </a:xfrm>
                  <a:prstGeom prst="rect">
                    <a:avLst/>
                  </a:prstGeom>
                  <a:noFill/>
                  <a:ln w="9525">
                    <a:noFill/>
                    <a:miter lim="800000"/>
                    <a:headEnd/>
                    <a:tailEnd/>
                  </a:ln>
                </pic:spPr>
              </pic:pic>
            </a:graphicData>
          </a:graphic>
        </wp:anchor>
      </w:drawing>
    </w:r>
    <w:r>
      <w:rPr>
        <w:rFonts w:ascii="Arial" w:hAnsi="Arial"/>
        <w:noProof/>
        <w:sz w:val="20"/>
        <w:lang w:val="en-US"/>
      </w:rPr>
      <w:drawing>
        <wp:anchor distT="0" distB="0" distL="114300" distR="114300" simplePos="0" relativeHeight="251657216" behindDoc="1" locked="0" layoutInCell="1" allowOverlap="1" wp14:anchorId="172DA5BD" wp14:editId="4D3BF0FE">
          <wp:simplePos x="0" y="0"/>
          <wp:positionH relativeFrom="column">
            <wp:posOffset>-47625</wp:posOffset>
          </wp:positionH>
          <wp:positionV relativeFrom="paragraph">
            <wp:posOffset>-297180</wp:posOffset>
          </wp:positionV>
          <wp:extent cx="1390650" cy="762000"/>
          <wp:effectExtent l="19050" t="0" r="0" b="0"/>
          <wp:wrapTight wrapText="bothSides">
            <wp:wrapPolygon edited="0">
              <wp:start x="-296" y="0"/>
              <wp:lineTo x="-296" y="21060"/>
              <wp:lineTo x="21600" y="21060"/>
              <wp:lineTo x="21600" y="0"/>
              <wp:lineTo x="-296" y="0"/>
            </wp:wrapPolygon>
          </wp:wrapTight>
          <wp:docPr id="11" name="Picture 11" descr="Mac 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 maroon logo"/>
                  <pic:cNvPicPr>
                    <a:picLocks noChangeAspect="1" noChangeArrowheads="1"/>
                  </pic:cNvPicPr>
                </pic:nvPicPr>
                <pic:blipFill>
                  <a:blip r:embed="rId2"/>
                  <a:srcRect/>
                  <a:stretch>
                    <a:fillRect/>
                  </a:stretch>
                </pic:blipFill>
                <pic:spPr bwMode="auto">
                  <a:xfrm>
                    <a:off x="0" y="0"/>
                    <a:ext cx="1390650" cy="762000"/>
                  </a:xfrm>
                  <a:prstGeom prst="rect">
                    <a:avLst/>
                  </a:prstGeom>
                  <a:noFill/>
                  <a:ln w="9525">
                    <a:noFill/>
                    <a:miter lim="800000"/>
                    <a:headEnd/>
                    <a:tailEnd/>
                  </a:ln>
                </pic:spPr>
              </pic:pic>
            </a:graphicData>
          </a:graphic>
        </wp:anchor>
      </w:drawing>
    </w:r>
  </w:p>
  <w:p w14:paraId="4F3FEB19" w14:textId="28FB3683" w:rsidR="009111FC" w:rsidRDefault="009111FC" w:rsidP="002E7EA8">
    <w:pPr>
      <w:pStyle w:val="Header"/>
      <w:tabs>
        <w:tab w:val="clear" w:pos="4320"/>
        <w:tab w:val="clear" w:pos="8640"/>
      </w:tabs>
      <w:jc w:val="center"/>
      <w:rPr>
        <w:rStyle w:val="PageNumber"/>
      </w:rPr>
    </w:pPr>
    <w:r>
      <w:rPr>
        <w:rFonts w:ascii="Arial" w:hAnsi="Arial"/>
        <w:sz w:val="20"/>
      </w:rPr>
      <w:t xml:space="preserve"> D700</w:t>
    </w:r>
    <w:r w:rsidR="00E91FDE">
      <w:rPr>
        <w:rFonts w:ascii="Arial" w:hAnsi="Arial"/>
        <w:sz w:val="20"/>
      </w:rPr>
      <w:t xml:space="preserve"> Student Application – Fall 20</w:t>
    </w:r>
    <w:r w:rsidR="00793578">
      <w:rPr>
        <w:rFonts w:ascii="Arial" w:hAnsi="Arial"/>
        <w:sz w:val="20"/>
      </w:rPr>
      <w:t>2</w:t>
    </w:r>
    <w:r w:rsidR="001774DD">
      <w:rPr>
        <w:rFonts w:ascii="Arial" w:hAnsi="Arial"/>
        <w:sz w:val="20"/>
      </w:rPr>
      <w:t>1</w:t>
    </w:r>
    <w:r>
      <w:rPr>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02B"/>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C82553"/>
    <w:multiLevelType w:val="hybridMultilevel"/>
    <w:tmpl w:val="16F621EA"/>
    <w:lvl w:ilvl="0" w:tplc="8D8CC81A">
      <w:start w:val="1"/>
      <w:numFmt w:val="decimal"/>
      <w:lvlText w:val="%1."/>
      <w:lvlJc w:val="left"/>
      <w:pPr>
        <w:tabs>
          <w:tab w:val="num" w:pos="720"/>
        </w:tabs>
        <w:ind w:left="720" w:hanging="360"/>
      </w:pPr>
    </w:lvl>
    <w:lvl w:ilvl="1" w:tplc="00C6F496" w:tentative="1">
      <w:start w:val="1"/>
      <w:numFmt w:val="lowerLetter"/>
      <w:lvlText w:val="%2."/>
      <w:lvlJc w:val="left"/>
      <w:pPr>
        <w:tabs>
          <w:tab w:val="num" w:pos="1440"/>
        </w:tabs>
        <w:ind w:left="1440" w:hanging="360"/>
      </w:pPr>
    </w:lvl>
    <w:lvl w:ilvl="2" w:tplc="C374B2C2" w:tentative="1">
      <w:start w:val="1"/>
      <w:numFmt w:val="lowerRoman"/>
      <w:lvlText w:val="%3."/>
      <w:lvlJc w:val="right"/>
      <w:pPr>
        <w:tabs>
          <w:tab w:val="num" w:pos="2160"/>
        </w:tabs>
        <w:ind w:left="2160" w:hanging="180"/>
      </w:pPr>
    </w:lvl>
    <w:lvl w:ilvl="3" w:tplc="37C030CA" w:tentative="1">
      <w:start w:val="1"/>
      <w:numFmt w:val="decimal"/>
      <w:lvlText w:val="%4."/>
      <w:lvlJc w:val="left"/>
      <w:pPr>
        <w:tabs>
          <w:tab w:val="num" w:pos="2880"/>
        </w:tabs>
        <w:ind w:left="2880" w:hanging="360"/>
      </w:pPr>
    </w:lvl>
    <w:lvl w:ilvl="4" w:tplc="22DE18B2" w:tentative="1">
      <w:start w:val="1"/>
      <w:numFmt w:val="lowerLetter"/>
      <w:lvlText w:val="%5."/>
      <w:lvlJc w:val="left"/>
      <w:pPr>
        <w:tabs>
          <w:tab w:val="num" w:pos="3600"/>
        </w:tabs>
        <w:ind w:left="3600" w:hanging="360"/>
      </w:pPr>
    </w:lvl>
    <w:lvl w:ilvl="5" w:tplc="CAFC98C6" w:tentative="1">
      <w:start w:val="1"/>
      <w:numFmt w:val="lowerRoman"/>
      <w:lvlText w:val="%6."/>
      <w:lvlJc w:val="right"/>
      <w:pPr>
        <w:tabs>
          <w:tab w:val="num" w:pos="4320"/>
        </w:tabs>
        <w:ind w:left="4320" w:hanging="180"/>
      </w:pPr>
    </w:lvl>
    <w:lvl w:ilvl="6" w:tplc="7B6EBFC2" w:tentative="1">
      <w:start w:val="1"/>
      <w:numFmt w:val="decimal"/>
      <w:lvlText w:val="%7."/>
      <w:lvlJc w:val="left"/>
      <w:pPr>
        <w:tabs>
          <w:tab w:val="num" w:pos="5040"/>
        </w:tabs>
        <w:ind w:left="5040" w:hanging="360"/>
      </w:pPr>
    </w:lvl>
    <w:lvl w:ilvl="7" w:tplc="01CEA290" w:tentative="1">
      <w:start w:val="1"/>
      <w:numFmt w:val="lowerLetter"/>
      <w:lvlText w:val="%8."/>
      <w:lvlJc w:val="left"/>
      <w:pPr>
        <w:tabs>
          <w:tab w:val="num" w:pos="5760"/>
        </w:tabs>
        <w:ind w:left="5760" w:hanging="360"/>
      </w:pPr>
    </w:lvl>
    <w:lvl w:ilvl="8" w:tplc="F78A1DAA" w:tentative="1">
      <w:start w:val="1"/>
      <w:numFmt w:val="lowerRoman"/>
      <w:lvlText w:val="%9."/>
      <w:lvlJc w:val="right"/>
      <w:pPr>
        <w:tabs>
          <w:tab w:val="num" w:pos="6480"/>
        </w:tabs>
        <w:ind w:left="6480" w:hanging="180"/>
      </w:pPr>
    </w:lvl>
  </w:abstractNum>
  <w:abstractNum w:abstractNumId="2" w15:restartNumberingAfterBreak="0">
    <w:nsid w:val="07DD483D"/>
    <w:multiLevelType w:val="hybridMultilevel"/>
    <w:tmpl w:val="35CE9A6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0DA34D8F"/>
    <w:multiLevelType w:val="singleLevel"/>
    <w:tmpl w:val="EDDE06F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E96D8C"/>
    <w:multiLevelType w:val="hybridMultilevel"/>
    <w:tmpl w:val="B2C4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50DCE"/>
    <w:multiLevelType w:val="hybridMultilevel"/>
    <w:tmpl w:val="BA224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D57D4"/>
    <w:multiLevelType w:val="multilevel"/>
    <w:tmpl w:val="64D2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825C1A"/>
    <w:multiLevelType w:val="hybridMultilevel"/>
    <w:tmpl w:val="28FCA6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80823"/>
    <w:multiLevelType w:val="hybridMultilevel"/>
    <w:tmpl w:val="B87C2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C2657"/>
    <w:multiLevelType w:val="multilevel"/>
    <w:tmpl w:val="16F621E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9624EE8"/>
    <w:multiLevelType w:val="hybridMultilevel"/>
    <w:tmpl w:val="3012779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852A0"/>
    <w:multiLevelType w:val="multilevel"/>
    <w:tmpl w:val="B602E8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DB64DB0"/>
    <w:multiLevelType w:val="hybridMultilevel"/>
    <w:tmpl w:val="3F92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A4B2E"/>
    <w:multiLevelType w:val="hybridMultilevel"/>
    <w:tmpl w:val="B602E8E2"/>
    <w:lvl w:ilvl="0" w:tplc="794E3A2E">
      <w:start w:val="1"/>
      <w:numFmt w:val="decimal"/>
      <w:lvlText w:val="%1."/>
      <w:lvlJc w:val="left"/>
      <w:pPr>
        <w:tabs>
          <w:tab w:val="num" w:pos="1080"/>
        </w:tabs>
        <w:ind w:left="1080" w:hanging="360"/>
      </w:pPr>
    </w:lvl>
    <w:lvl w:ilvl="1" w:tplc="8094109E" w:tentative="1">
      <w:start w:val="1"/>
      <w:numFmt w:val="lowerLetter"/>
      <w:lvlText w:val="%2."/>
      <w:lvlJc w:val="left"/>
      <w:pPr>
        <w:tabs>
          <w:tab w:val="num" w:pos="1800"/>
        </w:tabs>
        <w:ind w:left="1800" w:hanging="360"/>
      </w:pPr>
    </w:lvl>
    <w:lvl w:ilvl="2" w:tplc="BBE2838C" w:tentative="1">
      <w:start w:val="1"/>
      <w:numFmt w:val="lowerRoman"/>
      <w:lvlText w:val="%3."/>
      <w:lvlJc w:val="right"/>
      <w:pPr>
        <w:tabs>
          <w:tab w:val="num" w:pos="2520"/>
        </w:tabs>
        <w:ind w:left="2520" w:hanging="180"/>
      </w:pPr>
    </w:lvl>
    <w:lvl w:ilvl="3" w:tplc="1CF0837E" w:tentative="1">
      <w:start w:val="1"/>
      <w:numFmt w:val="decimal"/>
      <w:lvlText w:val="%4."/>
      <w:lvlJc w:val="left"/>
      <w:pPr>
        <w:tabs>
          <w:tab w:val="num" w:pos="3240"/>
        </w:tabs>
        <w:ind w:left="3240" w:hanging="360"/>
      </w:pPr>
    </w:lvl>
    <w:lvl w:ilvl="4" w:tplc="06228212" w:tentative="1">
      <w:start w:val="1"/>
      <w:numFmt w:val="lowerLetter"/>
      <w:lvlText w:val="%5."/>
      <w:lvlJc w:val="left"/>
      <w:pPr>
        <w:tabs>
          <w:tab w:val="num" w:pos="3960"/>
        </w:tabs>
        <w:ind w:left="3960" w:hanging="360"/>
      </w:pPr>
    </w:lvl>
    <w:lvl w:ilvl="5" w:tplc="59DCA02C" w:tentative="1">
      <w:start w:val="1"/>
      <w:numFmt w:val="lowerRoman"/>
      <w:lvlText w:val="%6."/>
      <w:lvlJc w:val="right"/>
      <w:pPr>
        <w:tabs>
          <w:tab w:val="num" w:pos="4680"/>
        </w:tabs>
        <w:ind w:left="4680" w:hanging="180"/>
      </w:pPr>
    </w:lvl>
    <w:lvl w:ilvl="6" w:tplc="54A8333A" w:tentative="1">
      <w:start w:val="1"/>
      <w:numFmt w:val="decimal"/>
      <w:lvlText w:val="%7."/>
      <w:lvlJc w:val="left"/>
      <w:pPr>
        <w:tabs>
          <w:tab w:val="num" w:pos="5400"/>
        </w:tabs>
        <w:ind w:left="5400" w:hanging="360"/>
      </w:pPr>
    </w:lvl>
    <w:lvl w:ilvl="7" w:tplc="AC328858" w:tentative="1">
      <w:start w:val="1"/>
      <w:numFmt w:val="lowerLetter"/>
      <w:lvlText w:val="%8."/>
      <w:lvlJc w:val="left"/>
      <w:pPr>
        <w:tabs>
          <w:tab w:val="num" w:pos="6120"/>
        </w:tabs>
        <w:ind w:left="6120" w:hanging="360"/>
      </w:pPr>
    </w:lvl>
    <w:lvl w:ilvl="8" w:tplc="2A7C3666" w:tentative="1">
      <w:start w:val="1"/>
      <w:numFmt w:val="lowerRoman"/>
      <w:lvlText w:val="%9."/>
      <w:lvlJc w:val="right"/>
      <w:pPr>
        <w:tabs>
          <w:tab w:val="num" w:pos="6840"/>
        </w:tabs>
        <w:ind w:left="6840" w:hanging="180"/>
      </w:pPr>
    </w:lvl>
  </w:abstractNum>
  <w:abstractNum w:abstractNumId="15" w15:restartNumberingAfterBreak="0">
    <w:nsid w:val="36B7514F"/>
    <w:multiLevelType w:val="hybridMultilevel"/>
    <w:tmpl w:val="9A72A6A4"/>
    <w:lvl w:ilvl="0" w:tplc="8D8EE5CA">
      <w:start w:val="1"/>
      <w:numFmt w:val="decimal"/>
      <w:lvlText w:val="%1."/>
      <w:lvlJc w:val="left"/>
      <w:pPr>
        <w:tabs>
          <w:tab w:val="num" w:pos="720"/>
        </w:tabs>
        <w:ind w:left="720" w:hanging="360"/>
      </w:pPr>
      <w:rPr>
        <w:rFonts w:hint="default"/>
      </w:rPr>
    </w:lvl>
    <w:lvl w:ilvl="1" w:tplc="32764488" w:tentative="1">
      <w:start w:val="1"/>
      <w:numFmt w:val="lowerLetter"/>
      <w:lvlText w:val="%2."/>
      <w:lvlJc w:val="left"/>
      <w:pPr>
        <w:tabs>
          <w:tab w:val="num" w:pos="1440"/>
        </w:tabs>
        <w:ind w:left="1440" w:hanging="360"/>
      </w:pPr>
    </w:lvl>
    <w:lvl w:ilvl="2" w:tplc="76D089AC" w:tentative="1">
      <w:start w:val="1"/>
      <w:numFmt w:val="lowerRoman"/>
      <w:lvlText w:val="%3."/>
      <w:lvlJc w:val="right"/>
      <w:pPr>
        <w:tabs>
          <w:tab w:val="num" w:pos="2160"/>
        </w:tabs>
        <w:ind w:left="2160" w:hanging="180"/>
      </w:pPr>
    </w:lvl>
    <w:lvl w:ilvl="3" w:tplc="18585C04" w:tentative="1">
      <w:start w:val="1"/>
      <w:numFmt w:val="decimal"/>
      <w:lvlText w:val="%4."/>
      <w:lvlJc w:val="left"/>
      <w:pPr>
        <w:tabs>
          <w:tab w:val="num" w:pos="2880"/>
        </w:tabs>
        <w:ind w:left="2880" w:hanging="360"/>
      </w:pPr>
    </w:lvl>
    <w:lvl w:ilvl="4" w:tplc="9506AB3C" w:tentative="1">
      <w:start w:val="1"/>
      <w:numFmt w:val="lowerLetter"/>
      <w:lvlText w:val="%5."/>
      <w:lvlJc w:val="left"/>
      <w:pPr>
        <w:tabs>
          <w:tab w:val="num" w:pos="3600"/>
        </w:tabs>
        <w:ind w:left="3600" w:hanging="360"/>
      </w:pPr>
    </w:lvl>
    <w:lvl w:ilvl="5" w:tplc="992A7FC4" w:tentative="1">
      <w:start w:val="1"/>
      <w:numFmt w:val="lowerRoman"/>
      <w:lvlText w:val="%6."/>
      <w:lvlJc w:val="right"/>
      <w:pPr>
        <w:tabs>
          <w:tab w:val="num" w:pos="4320"/>
        </w:tabs>
        <w:ind w:left="4320" w:hanging="180"/>
      </w:pPr>
    </w:lvl>
    <w:lvl w:ilvl="6" w:tplc="19543246" w:tentative="1">
      <w:start w:val="1"/>
      <w:numFmt w:val="decimal"/>
      <w:lvlText w:val="%7."/>
      <w:lvlJc w:val="left"/>
      <w:pPr>
        <w:tabs>
          <w:tab w:val="num" w:pos="5040"/>
        </w:tabs>
        <w:ind w:left="5040" w:hanging="360"/>
      </w:pPr>
    </w:lvl>
    <w:lvl w:ilvl="7" w:tplc="2D20B2B0" w:tentative="1">
      <w:start w:val="1"/>
      <w:numFmt w:val="lowerLetter"/>
      <w:lvlText w:val="%8."/>
      <w:lvlJc w:val="left"/>
      <w:pPr>
        <w:tabs>
          <w:tab w:val="num" w:pos="5760"/>
        </w:tabs>
        <w:ind w:left="5760" w:hanging="360"/>
      </w:pPr>
    </w:lvl>
    <w:lvl w:ilvl="8" w:tplc="A5346D2E" w:tentative="1">
      <w:start w:val="1"/>
      <w:numFmt w:val="lowerRoman"/>
      <w:lvlText w:val="%9."/>
      <w:lvlJc w:val="right"/>
      <w:pPr>
        <w:tabs>
          <w:tab w:val="num" w:pos="6480"/>
        </w:tabs>
        <w:ind w:left="6480" w:hanging="180"/>
      </w:pPr>
    </w:lvl>
  </w:abstractNum>
  <w:abstractNum w:abstractNumId="16" w15:restartNumberingAfterBreak="0">
    <w:nsid w:val="3B770D6F"/>
    <w:multiLevelType w:val="hybridMultilevel"/>
    <w:tmpl w:val="05980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15EAB"/>
    <w:multiLevelType w:val="hybridMultilevel"/>
    <w:tmpl w:val="AE545DB0"/>
    <w:lvl w:ilvl="0" w:tplc="2E04A460">
      <w:start w:val="1"/>
      <w:numFmt w:val="bullet"/>
      <w:lvlText w:val=""/>
      <w:lvlJc w:val="left"/>
      <w:pPr>
        <w:tabs>
          <w:tab w:val="num" w:pos="360"/>
        </w:tabs>
        <w:ind w:left="360" w:hanging="360"/>
      </w:pPr>
      <w:rPr>
        <w:rFonts w:ascii="Wingdings" w:hAnsi="Wingdings" w:hint="default"/>
      </w:rPr>
    </w:lvl>
    <w:lvl w:ilvl="1" w:tplc="66042C6E" w:tentative="1">
      <w:start w:val="1"/>
      <w:numFmt w:val="lowerLetter"/>
      <w:lvlText w:val="%2."/>
      <w:lvlJc w:val="left"/>
      <w:pPr>
        <w:tabs>
          <w:tab w:val="num" w:pos="1020"/>
        </w:tabs>
        <w:ind w:left="1020" w:hanging="360"/>
      </w:pPr>
    </w:lvl>
    <w:lvl w:ilvl="2" w:tplc="E56CF3D4" w:tentative="1">
      <w:start w:val="1"/>
      <w:numFmt w:val="lowerRoman"/>
      <w:lvlText w:val="%3."/>
      <w:lvlJc w:val="right"/>
      <w:pPr>
        <w:tabs>
          <w:tab w:val="num" w:pos="1740"/>
        </w:tabs>
        <w:ind w:left="1740" w:hanging="180"/>
      </w:pPr>
    </w:lvl>
    <w:lvl w:ilvl="3" w:tplc="A09E3D24" w:tentative="1">
      <w:start w:val="1"/>
      <w:numFmt w:val="decimal"/>
      <w:lvlText w:val="%4."/>
      <w:lvlJc w:val="left"/>
      <w:pPr>
        <w:tabs>
          <w:tab w:val="num" w:pos="2460"/>
        </w:tabs>
        <w:ind w:left="2460" w:hanging="360"/>
      </w:pPr>
    </w:lvl>
    <w:lvl w:ilvl="4" w:tplc="E4F08630" w:tentative="1">
      <w:start w:val="1"/>
      <w:numFmt w:val="lowerLetter"/>
      <w:lvlText w:val="%5."/>
      <w:lvlJc w:val="left"/>
      <w:pPr>
        <w:tabs>
          <w:tab w:val="num" w:pos="3180"/>
        </w:tabs>
        <w:ind w:left="3180" w:hanging="360"/>
      </w:pPr>
    </w:lvl>
    <w:lvl w:ilvl="5" w:tplc="80EC76E2" w:tentative="1">
      <w:start w:val="1"/>
      <w:numFmt w:val="lowerRoman"/>
      <w:lvlText w:val="%6."/>
      <w:lvlJc w:val="right"/>
      <w:pPr>
        <w:tabs>
          <w:tab w:val="num" w:pos="3900"/>
        </w:tabs>
        <w:ind w:left="3900" w:hanging="180"/>
      </w:pPr>
    </w:lvl>
    <w:lvl w:ilvl="6" w:tplc="44FCE3E2" w:tentative="1">
      <w:start w:val="1"/>
      <w:numFmt w:val="decimal"/>
      <w:lvlText w:val="%7."/>
      <w:lvlJc w:val="left"/>
      <w:pPr>
        <w:tabs>
          <w:tab w:val="num" w:pos="4620"/>
        </w:tabs>
        <w:ind w:left="4620" w:hanging="360"/>
      </w:pPr>
    </w:lvl>
    <w:lvl w:ilvl="7" w:tplc="D7A42A66" w:tentative="1">
      <w:start w:val="1"/>
      <w:numFmt w:val="lowerLetter"/>
      <w:lvlText w:val="%8."/>
      <w:lvlJc w:val="left"/>
      <w:pPr>
        <w:tabs>
          <w:tab w:val="num" w:pos="5340"/>
        </w:tabs>
        <w:ind w:left="5340" w:hanging="360"/>
      </w:pPr>
    </w:lvl>
    <w:lvl w:ilvl="8" w:tplc="06B49848" w:tentative="1">
      <w:start w:val="1"/>
      <w:numFmt w:val="lowerRoman"/>
      <w:lvlText w:val="%9."/>
      <w:lvlJc w:val="right"/>
      <w:pPr>
        <w:tabs>
          <w:tab w:val="num" w:pos="6060"/>
        </w:tabs>
        <w:ind w:left="6060" w:hanging="180"/>
      </w:pPr>
    </w:lvl>
  </w:abstractNum>
  <w:abstractNum w:abstractNumId="18" w15:restartNumberingAfterBreak="0">
    <w:nsid w:val="4D365E87"/>
    <w:multiLevelType w:val="hybridMultilevel"/>
    <w:tmpl w:val="16F621EA"/>
    <w:lvl w:ilvl="0" w:tplc="4BB0221E">
      <w:start w:val="1"/>
      <w:numFmt w:val="bullet"/>
      <w:lvlText w:val=""/>
      <w:lvlJc w:val="left"/>
      <w:pPr>
        <w:tabs>
          <w:tab w:val="num" w:pos="360"/>
        </w:tabs>
        <w:ind w:left="360" w:hanging="360"/>
      </w:pPr>
      <w:rPr>
        <w:rFonts w:ascii="Wingdings" w:hAnsi="Wingdings" w:hint="default"/>
      </w:rPr>
    </w:lvl>
    <w:lvl w:ilvl="1" w:tplc="2A461866">
      <w:start w:val="1"/>
      <w:numFmt w:val="decimal"/>
      <w:lvlText w:val="%2."/>
      <w:lvlJc w:val="left"/>
      <w:pPr>
        <w:tabs>
          <w:tab w:val="num" w:pos="1080"/>
        </w:tabs>
        <w:ind w:left="1080" w:hanging="360"/>
      </w:pPr>
    </w:lvl>
    <w:lvl w:ilvl="2" w:tplc="67640010" w:tentative="1">
      <w:start w:val="1"/>
      <w:numFmt w:val="lowerRoman"/>
      <w:lvlText w:val="%3."/>
      <w:lvlJc w:val="right"/>
      <w:pPr>
        <w:tabs>
          <w:tab w:val="num" w:pos="1800"/>
        </w:tabs>
        <w:ind w:left="1800" w:hanging="180"/>
      </w:pPr>
    </w:lvl>
    <w:lvl w:ilvl="3" w:tplc="A3800530" w:tentative="1">
      <w:start w:val="1"/>
      <w:numFmt w:val="decimal"/>
      <w:lvlText w:val="%4."/>
      <w:lvlJc w:val="left"/>
      <w:pPr>
        <w:tabs>
          <w:tab w:val="num" w:pos="2520"/>
        </w:tabs>
        <w:ind w:left="2520" w:hanging="360"/>
      </w:pPr>
    </w:lvl>
    <w:lvl w:ilvl="4" w:tplc="3C14586C" w:tentative="1">
      <w:start w:val="1"/>
      <w:numFmt w:val="lowerLetter"/>
      <w:lvlText w:val="%5."/>
      <w:lvlJc w:val="left"/>
      <w:pPr>
        <w:tabs>
          <w:tab w:val="num" w:pos="3240"/>
        </w:tabs>
        <w:ind w:left="3240" w:hanging="360"/>
      </w:pPr>
    </w:lvl>
    <w:lvl w:ilvl="5" w:tplc="85E2D094" w:tentative="1">
      <w:start w:val="1"/>
      <w:numFmt w:val="lowerRoman"/>
      <w:lvlText w:val="%6."/>
      <w:lvlJc w:val="right"/>
      <w:pPr>
        <w:tabs>
          <w:tab w:val="num" w:pos="3960"/>
        </w:tabs>
        <w:ind w:left="3960" w:hanging="180"/>
      </w:pPr>
    </w:lvl>
    <w:lvl w:ilvl="6" w:tplc="5FC6CD08" w:tentative="1">
      <w:start w:val="1"/>
      <w:numFmt w:val="decimal"/>
      <w:lvlText w:val="%7."/>
      <w:lvlJc w:val="left"/>
      <w:pPr>
        <w:tabs>
          <w:tab w:val="num" w:pos="4680"/>
        </w:tabs>
        <w:ind w:left="4680" w:hanging="360"/>
      </w:pPr>
    </w:lvl>
    <w:lvl w:ilvl="7" w:tplc="647ECA10" w:tentative="1">
      <w:start w:val="1"/>
      <w:numFmt w:val="lowerLetter"/>
      <w:lvlText w:val="%8."/>
      <w:lvlJc w:val="left"/>
      <w:pPr>
        <w:tabs>
          <w:tab w:val="num" w:pos="5400"/>
        </w:tabs>
        <w:ind w:left="5400" w:hanging="360"/>
      </w:pPr>
    </w:lvl>
    <w:lvl w:ilvl="8" w:tplc="74741060" w:tentative="1">
      <w:start w:val="1"/>
      <w:numFmt w:val="lowerRoman"/>
      <w:lvlText w:val="%9."/>
      <w:lvlJc w:val="right"/>
      <w:pPr>
        <w:tabs>
          <w:tab w:val="num" w:pos="6120"/>
        </w:tabs>
        <w:ind w:left="6120" w:hanging="180"/>
      </w:pPr>
    </w:lvl>
  </w:abstractNum>
  <w:abstractNum w:abstractNumId="19" w15:restartNumberingAfterBreak="0">
    <w:nsid w:val="6E3C5148"/>
    <w:multiLevelType w:val="hybridMultilevel"/>
    <w:tmpl w:val="11C4EA9E"/>
    <w:lvl w:ilvl="0" w:tplc="D144DA9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6B4331"/>
    <w:multiLevelType w:val="hybridMultilevel"/>
    <w:tmpl w:val="35CE9A6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0"/>
  </w:num>
  <w:num w:numId="2">
    <w:abstractNumId w:val="3"/>
  </w:num>
  <w:num w:numId="3">
    <w:abstractNumId w:val="17"/>
  </w:num>
  <w:num w:numId="4">
    <w:abstractNumId w:val="1"/>
  </w:num>
  <w:num w:numId="5">
    <w:abstractNumId w:val="18"/>
  </w:num>
  <w:num w:numId="6">
    <w:abstractNumId w:val="15"/>
  </w:num>
  <w:num w:numId="7">
    <w:abstractNumId w:val="14"/>
  </w:num>
  <w:num w:numId="8">
    <w:abstractNumId w:val="9"/>
  </w:num>
  <w:num w:numId="9">
    <w:abstractNumId w:val="11"/>
  </w:num>
  <w:num w:numId="10">
    <w:abstractNumId w:val="16"/>
  </w:num>
  <w:num w:numId="11">
    <w:abstractNumId w:val="6"/>
  </w:num>
  <w:num w:numId="12">
    <w:abstractNumId w:val="7"/>
  </w:num>
  <w:num w:numId="13">
    <w:abstractNumId w:val="19"/>
  </w:num>
  <w:num w:numId="14">
    <w:abstractNumId w:val="8"/>
  </w:num>
  <w:num w:numId="15">
    <w:abstractNumId w:val="10"/>
  </w:num>
  <w:num w:numId="16">
    <w:abstractNumId w:val="5"/>
  </w:num>
  <w:num w:numId="17">
    <w:abstractNumId w:val="4"/>
  </w:num>
  <w:num w:numId="18">
    <w:abstractNumId w:val="12"/>
  </w:num>
  <w:num w:numId="19">
    <w:abstractNumId w:val="1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9"/>
    <w:rsid w:val="0000211A"/>
    <w:rsid w:val="00003399"/>
    <w:rsid w:val="00003600"/>
    <w:rsid w:val="00004CE5"/>
    <w:rsid w:val="000050AA"/>
    <w:rsid w:val="00006CAD"/>
    <w:rsid w:val="00011A2F"/>
    <w:rsid w:val="00015786"/>
    <w:rsid w:val="00017FD8"/>
    <w:rsid w:val="000208FD"/>
    <w:rsid w:val="00021D79"/>
    <w:rsid w:val="00024644"/>
    <w:rsid w:val="00026325"/>
    <w:rsid w:val="00026AD2"/>
    <w:rsid w:val="00027104"/>
    <w:rsid w:val="000315A7"/>
    <w:rsid w:val="00034EE3"/>
    <w:rsid w:val="00036757"/>
    <w:rsid w:val="0003784D"/>
    <w:rsid w:val="00037D9D"/>
    <w:rsid w:val="00040892"/>
    <w:rsid w:val="00041076"/>
    <w:rsid w:val="00041AC3"/>
    <w:rsid w:val="00043E9A"/>
    <w:rsid w:val="000453FE"/>
    <w:rsid w:val="00045DFB"/>
    <w:rsid w:val="00056D51"/>
    <w:rsid w:val="000608B5"/>
    <w:rsid w:val="000623D3"/>
    <w:rsid w:val="0006333E"/>
    <w:rsid w:val="00066635"/>
    <w:rsid w:val="000731A2"/>
    <w:rsid w:val="000740CC"/>
    <w:rsid w:val="00074E62"/>
    <w:rsid w:val="00086B0F"/>
    <w:rsid w:val="00086D36"/>
    <w:rsid w:val="0009006E"/>
    <w:rsid w:val="00094189"/>
    <w:rsid w:val="000A3505"/>
    <w:rsid w:val="000A449A"/>
    <w:rsid w:val="000A4D37"/>
    <w:rsid w:val="000A6679"/>
    <w:rsid w:val="000A7E74"/>
    <w:rsid w:val="000B1268"/>
    <w:rsid w:val="000B1296"/>
    <w:rsid w:val="000B1842"/>
    <w:rsid w:val="000B315C"/>
    <w:rsid w:val="000B589F"/>
    <w:rsid w:val="000C063E"/>
    <w:rsid w:val="000C2E28"/>
    <w:rsid w:val="000C2F67"/>
    <w:rsid w:val="000C3CFB"/>
    <w:rsid w:val="000C44AA"/>
    <w:rsid w:val="000C528D"/>
    <w:rsid w:val="000C5B68"/>
    <w:rsid w:val="000D3BD6"/>
    <w:rsid w:val="000D6327"/>
    <w:rsid w:val="000D68A4"/>
    <w:rsid w:val="000D7509"/>
    <w:rsid w:val="000D7DCD"/>
    <w:rsid w:val="000E0697"/>
    <w:rsid w:val="000E285B"/>
    <w:rsid w:val="000E302C"/>
    <w:rsid w:val="000E3578"/>
    <w:rsid w:val="000E6152"/>
    <w:rsid w:val="000E6D83"/>
    <w:rsid w:val="000E771B"/>
    <w:rsid w:val="000F0C8B"/>
    <w:rsid w:val="000F20F4"/>
    <w:rsid w:val="000F41EC"/>
    <w:rsid w:val="000F4F22"/>
    <w:rsid w:val="000F541E"/>
    <w:rsid w:val="000F5DED"/>
    <w:rsid w:val="00101D08"/>
    <w:rsid w:val="001033F0"/>
    <w:rsid w:val="00105CA6"/>
    <w:rsid w:val="00107050"/>
    <w:rsid w:val="00107EC2"/>
    <w:rsid w:val="00110C87"/>
    <w:rsid w:val="00111744"/>
    <w:rsid w:val="001117D0"/>
    <w:rsid w:val="001140D8"/>
    <w:rsid w:val="0011434C"/>
    <w:rsid w:val="001149F2"/>
    <w:rsid w:val="0012106B"/>
    <w:rsid w:val="001264C6"/>
    <w:rsid w:val="00132AFB"/>
    <w:rsid w:val="00135DED"/>
    <w:rsid w:val="00137531"/>
    <w:rsid w:val="00137558"/>
    <w:rsid w:val="00140751"/>
    <w:rsid w:val="001407DC"/>
    <w:rsid w:val="001410CD"/>
    <w:rsid w:val="0014245B"/>
    <w:rsid w:val="001433FF"/>
    <w:rsid w:val="0014641A"/>
    <w:rsid w:val="00146F7C"/>
    <w:rsid w:val="00153EFC"/>
    <w:rsid w:val="001552F5"/>
    <w:rsid w:val="001568D9"/>
    <w:rsid w:val="0015783F"/>
    <w:rsid w:val="00170B1E"/>
    <w:rsid w:val="0017132F"/>
    <w:rsid w:val="00175352"/>
    <w:rsid w:val="001774DD"/>
    <w:rsid w:val="00181A6D"/>
    <w:rsid w:val="00183B2E"/>
    <w:rsid w:val="00190446"/>
    <w:rsid w:val="00191C77"/>
    <w:rsid w:val="00191E83"/>
    <w:rsid w:val="00193226"/>
    <w:rsid w:val="00193532"/>
    <w:rsid w:val="001974BA"/>
    <w:rsid w:val="001979A6"/>
    <w:rsid w:val="001A106F"/>
    <w:rsid w:val="001A5C63"/>
    <w:rsid w:val="001A7373"/>
    <w:rsid w:val="001B0C82"/>
    <w:rsid w:val="001B12A8"/>
    <w:rsid w:val="001B241A"/>
    <w:rsid w:val="001B4277"/>
    <w:rsid w:val="001B4E76"/>
    <w:rsid w:val="001B5720"/>
    <w:rsid w:val="001C23B6"/>
    <w:rsid w:val="001D270A"/>
    <w:rsid w:val="001D2A4A"/>
    <w:rsid w:val="001D3340"/>
    <w:rsid w:val="001D5BFE"/>
    <w:rsid w:val="001D5FD0"/>
    <w:rsid w:val="001D60CC"/>
    <w:rsid w:val="001D7C67"/>
    <w:rsid w:val="001E12C0"/>
    <w:rsid w:val="001E4103"/>
    <w:rsid w:val="001E4C51"/>
    <w:rsid w:val="001E6C7E"/>
    <w:rsid w:val="001F26E3"/>
    <w:rsid w:val="001F2ED6"/>
    <w:rsid w:val="001F520E"/>
    <w:rsid w:val="001F5B7F"/>
    <w:rsid w:val="001F6390"/>
    <w:rsid w:val="001F6C2C"/>
    <w:rsid w:val="00201CC5"/>
    <w:rsid w:val="00207C97"/>
    <w:rsid w:val="0021127A"/>
    <w:rsid w:val="00212CA8"/>
    <w:rsid w:val="00216F7B"/>
    <w:rsid w:val="002230AB"/>
    <w:rsid w:val="00223426"/>
    <w:rsid w:val="00223968"/>
    <w:rsid w:val="00225FE4"/>
    <w:rsid w:val="00227F0A"/>
    <w:rsid w:val="00240074"/>
    <w:rsid w:val="00241AD3"/>
    <w:rsid w:val="002475BC"/>
    <w:rsid w:val="002504B0"/>
    <w:rsid w:val="002519C0"/>
    <w:rsid w:val="00251CAC"/>
    <w:rsid w:val="00251D41"/>
    <w:rsid w:val="00257DA1"/>
    <w:rsid w:val="00263521"/>
    <w:rsid w:val="00267428"/>
    <w:rsid w:val="0027189F"/>
    <w:rsid w:val="00274362"/>
    <w:rsid w:val="00274C20"/>
    <w:rsid w:val="00276B26"/>
    <w:rsid w:val="0028106C"/>
    <w:rsid w:val="002824FE"/>
    <w:rsid w:val="00283887"/>
    <w:rsid w:val="00284469"/>
    <w:rsid w:val="00284E91"/>
    <w:rsid w:val="002859A6"/>
    <w:rsid w:val="00285B3D"/>
    <w:rsid w:val="00291353"/>
    <w:rsid w:val="00295040"/>
    <w:rsid w:val="002A0EDB"/>
    <w:rsid w:val="002A10F3"/>
    <w:rsid w:val="002A18DA"/>
    <w:rsid w:val="002A195F"/>
    <w:rsid w:val="002A315F"/>
    <w:rsid w:val="002A38D1"/>
    <w:rsid w:val="002A3BEF"/>
    <w:rsid w:val="002A4A21"/>
    <w:rsid w:val="002A698D"/>
    <w:rsid w:val="002B5A60"/>
    <w:rsid w:val="002C08B4"/>
    <w:rsid w:val="002C242E"/>
    <w:rsid w:val="002C3E00"/>
    <w:rsid w:val="002C56C7"/>
    <w:rsid w:val="002C787D"/>
    <w:rsid w:val="002D5858"/>
    <w:rsid w:val="002D6797"/>
    <w:rsid w:val="002D6F34"/>
    <w:rsid w:val="002E44C2"/>
    <w:rsid w:val="002E4A9B"/>
    <w:rsid w:val="002E5871"/>
    <w:rsid w:val="002E75B6"/>
    <w:rsid w:val="002E7EA8"/>
    <w:rsid w:val="002F231A"/>
    <w:rsid w:val="00301655"/>
    <w:rsid w:val="0030194C"/>
    <w:rsid w:val="003054A4"/>
    <w:rsid w:val="0030553B"/>
    <w:rsid w:val="00305CA6"/>
    <w:rsid w:val="0030769C"/>
    <w:rsid w:val="00316A0E"/>
    <w:rsid w:val="00320213"/>
    <w:rsid w:val="003234D3"/>
    <w:rsid w:val="00325D36"/>
    <w:rsid w:val="00326ECB"/>
    <w:rsid w:val="00327041"/>
    <w:rsid w:val="003271C8"/>
    <w:rsid w:val="00330031"/>
    <w:rsid w:val="003322BB"/>
    <w:rsid w:val="00337AA8"/>
    <w:rsid w:val="0034231F"/>
    <w:rsid w:val="00342D14"/>
    <w:rsid w:val="00343645"/>
    <w:rsid w:val="0034557C"/>
    <w:rsid w:val="003526BD"/>
    <w:rsid w:val="003529A2"/>
    <w:rsid w:val="0035609D"/>
    <w:rsid w:val="0035759E"/>
    <w:rsid w:val="00360FD3"/>
    <w:rsid w:val="00362222"/>
    <w:rsid w:val="00362353"/>
    <w:rsid w:val="00362C97"/>
    <w:rsid w:val="00366C66"/>
    <w:rsid w:val="0036777D"/>
    <w:rsid w:val="003701B9"/>
    <w:rsid w:val="003752B3"/>
    <w:rsid w:val="003755D7"/>
    <w:rsid w:val="00377C18"/>
    <w:rsid w:val="003825CA"/>
    <w:rsid w:val="00383482"/>
    <w:rsid w:val="00383581"/>
    <w:rsid w:val="00384F3A"/>
    <w:rsid w:val="00390DE3"/>
    <w:rsid w:val="003911EA"/>
    <w:rsid w:val="0039467E"/>
    <w:rsid w:val="00394FC8"/>
    <w:rsid w:val="00396313"/>
    <w:rsid w:val="003A03FA"/>
    <w:rsid w:val="003A2B0B"/>
    <w:rsid w:val="003B1B8F"/>
    <w:rsid w:val="003B2EB0"/>
    <w:rsid w:val="003B330A"/>
    <w:rsid w:val="003C153B"/>
    <w:rsid w:val="003C1BC9"/>
    <w:rsid w:val="003C2C20"/>
    <w:rsid w:val="003C46DA"/>
    <w:rsid w:val="003C5746"/>
    <w:rsid w:val="003C5F93"/>
    <w:rsid w:val="003C78EB"/>
    <w:rsid w:val="003D0B02"/>
    <w:rsid w:val="003D13A9"/>
    <w:rsid w:val="003D2AD1"/>
    <w:rsid w:val="003D351E"/>
    <w:rsid w:val="003D3F1A"/>
    <w:rsid w:val="003D4FC2"/>
    <w:rsid w:val="003D5385"/>
    <w:rsid w:val="003D6D3F"/>
    <w:rsid w:val="003E3EC9"/>
    <w:rsid w:val="003E7CDD"/>
    <w:rsid w:val="003F0154"/>
    <w:rsid w:val="003F09F7"/>
    <w:rsid w:val="003F37A0"/>
    <w:rsid w:val="003F56E3"/>
    <w:rsid w:val="003F6711"/>
    <w:rsid w:val="003F6A2F"/>
    <w:rsid w:val="0040063B"/>
    <w:rsid w:val="004024F4"/>
    <w:rsid w:val="004061E4"/>
    <w:rsid w:val="00407D7B"/>
    <w:rsid w:val="0041039D"/>
    <w:rsid w:val="004105E1"/>
    <w:rsid w:val="00413373"/>
    <w:rsid w:val="004137FA"/>
    <w:rsid w:val="004148D3"/>
    <w:rsid w:val="00430D0D"/>
    <w:rsid w:val="00442420"/>
    <w:rsid w:val="00442537"/>
    <w:rsid w:val="004435B8"/>
    <w:rsid w:val="00443794"/>
    <w:rsid w:val="004443E7"/>
    <w:rsid w:val="00446F2C"/>
    <w:rsid w:val="00447C87"/>
    <w:rsid w:val="00450812"/>
    <w:rsid w:val="004508A3"/>
    <w:rsid w:val="00451D44"/>
    <w:rsid w:val="0045325D"/>
    <w:rsid w:val="004555BB"/>
    <w:rsid w:val="00457660"/>
    <w:rsid w:val="00461EC2"/>
    <w:rsid w:val="004621BA"/>
    <w:rsid w:val="00463566"/>
    <w:rsid w:val="00467164"/>
    <w:rsid w:val="00472F62"/>
    <w:rsid w:val="004773FC"/>
    <w:rsid w:val="00477716"/>
    <w:rsid w:val="004830A0"/>
    <w:rsid w:val="00483336"/>
    <w:rsid w:val="00484D7A"/>
    <w:rsid w:val="00484E40"/>
    <w:rsid w:val="0048591F"/>
    <w:rsid w:val="00487EBE"/>
    <w:rsid w:val="0049243B"/>
    <w:rsid w:val="00492E7B"/>
    <w:rsid w:val="004949DD"/>
    <w:rsid w:val="00494AAC"/>
    <w:rsid w:val="004A06C0"/>
    <w:rsid w:val="004A0C19"/>
    <w:rsid w:val="004A2AA2"/>
    <w:rsid w:val="004A4648"/>
    <w:rsid w:val="004A6F61"/>
    <w:rsid w:val="004A73C2"/>
    <w:rsid w:val="004B17D1"/>
    <w:rsid w:val="004B4110"/>
    <w:rsid w:val="004B4D2A"/>
    <w:rsid w:val="004B7B2B"/>
    <w:rsid w:val="004C0239"/>
    <w:rsid w:val="004D0C0B"/>
    <w:rsid w:val="004D2553"/>
    <w:rsid w:val="004D28EE"/>
    <w:rsid w:val="004D65BA"/>
    <w:rsid w:val="004D7213"/>
    <w:rsid w:val="004E09A3"/>
    <w:rsid w:val="004E42ED"/>
    <w:rsid w:val="004F175D"/>
    <w:rsid w:val="004F1B86"/>
    <w:rsid w:val="00503016"/>
    <w:rsid w:val="00503A3F"/>
    <w:rsid w:val="00507724"/>
    <w:rsid w:val="00510084"/>
    <w:rsid w:val="005104C3"/>
    <w:rsid w:val="00510A6B"/>
    <w:rsid w:val="00512C4F"/>
    <w:rsid w:val="00515393"/>
    <w:rsid w:val="00516B1F"/>
    <w:rsid w:val="005220ED"/>
    <w:rsid w:val="00523D8E"/>
    <w:rsid w:val="0052421E"/>
    <w:rsid w:val="00524534"/>
    <w:rsid w:val="00530179"/>
    <w:rsid w:val="00530677"/>
    <w:rsid w:val="00532C84"/>
    <w:rsid w:val="00532D88"/>
    <w:rsid w:val="00535272"/>
    <w:rsid w:val="005362F3"/>
    <w:rsid w:val="00537871"/>
    <w:rsid w:val="00542D62"/>
    <w:rsid w:val="00544A75"/>
    <w:rsid w:val="00546DE6"/>
    <w:rsid w:val="005522C7"/>
    <w:rsid w:val="0055690C"/>
    <w:rsid w:val="00556A96"/>
    <w:rsid w:val="00562576"/>
    <w:rsid w:val="00565C9E"/>
    <w:rsid w:val="005705BD"/>
    <w:rsid w:val="00572F54"/>
    <w:rsid w:val="00575740"/>
    <w:rsid w:val="00585364"/>
    <w:rsid w:val="00585E19"/>
    <w:rsid w:val="00585E82"/>
    <w:rsid w:val="00592092"/>
    <w:rsid w:val="005927F6"/>
    <w:rsid w:val="00593711"/>
    <w:rsid w:val="0059680D"/>
    <w:rsid w:val="005A0262"/>
    <w:rsid w:val="005A11DF"/>
    <w:rsid w:val="005A3474"/>
    <w:rsid w:val="005A4363"/>
    <w:rsid w:val="005B0787"/>
    <w:rsid w:val="005B1DCA"/>
    <w:rsid w:val="005B47E0"/>
    <w:rsid w:val="005B7520"/>
    <w:rsid w:val="005B7853"/>
    <w:rsid w:val="005C0289"/>
    <w:rsid w:val="005C38C6"/>
    <w:rsid w:val="005C478E"/>
    <w:rsid w:val="005C5858"/>
    <w:rsid w:val="005D0B63"/>
    <w:rsid w:val="005D26F5"/>
    <w:rsid w:val="005D2E95"/>
    <w:rsid w:val="005D4E1A"/>
    <w:rsid w:val="005D6D2B"/>
    <w:rsid w:val="005E115D"/>
    <w:rsid w:val="005E250C"/>
    <w:rsid w:val="005E49FB"/>
    <w:rsid w:val="005F192F"/>
    <w:rsid w:val="005F21A6"/>
    <w:rsid w:val="005F348B"/>
    <w:rsid w:val="005F48F0"/>
    <w:rsid w:val="00607B62"/>
    <w:rsid w:val="00610F02"/>
    <w:rsid w:val="00614FD5"/>
    <w:rsid w:val="00617B24"/>
    <w:rsid w:val="00617F98"/>
    <w:rsid w:val="00622E9E"/>
    <w:rsid w:val="0062709E"/>
    <w:rsid w:val="00631EC6"/>
    <w:rsid w:val="006321BB"/>
    <w:rsid w:val="00632497"/>
    <w:rsid w:val="006339EA"/>
    <w:rsid w:val="00640FB6"/>
    <w:rsid w:val="00644D9C"/>
    <w:rsid w:val="00646393"/>
    <w:rsid w:val="00646B1F"/>
    <w:rsid w:val="006520E9"/>
    <w:rsid w:val="0065527E"/>
    <w:rsid w:val="00656DFF"/>
    <w:rsid w:val="00661573"/>
    <w:rsid w:val="00665EA5"/>
    <w:rsid w:val="006671C9"/>
    <w:rsid w:val="00667ECC"/>
    <w:rsid w:val="00670D50"/>
    <w:rsid w:val="0067270A"/>
    <w:rsid w:val="0067540A"/>
    <w:rsid w:val="006758B4"/>
    <w:rsid w:val="0068448A"/>
    <w:rsid w:val="00687E29"/>
    <w:rsid w:val="00691800"/>
    <w:rsid w:val="00696812"/>
    <w:rsid w:val="006A327B"/>
    <w:rsid w:val="006A34B1"/>
    <w:rsid w:val="006A59C6"/>
    <w:rsid w:val="006A720C"/>
    <w:rsid w:val="006B2893"/>
    <w:rsid w:val="006C3D17"/>
    <w:rsid w:val="006C4F06"/>
    <w:rsid w:val="006C5AA1"/>
    <w:rsid w:val="006C7658"/>
    <w:rsid w:val="006D0066"/>
    <w:rsid w:val="006D1A60"/>
    <w:rsid w:val="006D202B"/>
    <w:rsid w:val="006D27B3"/>
    <w:rsid w:val="006D3AA8"/>
    <w:rsid w:val="006D45F3"/>
    <w:rsid w:val="006D4B66"/>
    <w:rsid w:val="006E324F"/>
    <w:rsid w:val="006E3C86"/>
    <w:rsid w:val="006F1940"/>
    <w:rsid w:val="00702A2D"/>
    <w:rsid w:val="0071016B"/>
    <w:rsid w:val="00711356"/>
    <w:rsid w:val="0071161E"/>
    <w:rsid w:val="007151CB"/>
    <w:rsid w:val="00715F7D"/>
    <w:rsid w:val="00721D76"/>
    <w:rsid w:val="00721DDE"/>
    <w:rsid w:val="00722C99"/>
    <w:rsid w:val="00727BAE"/>
    <w:rsid w:val="00730B7A"/>
    <w:rsid w:val="007333F0"/>
    <w:rsid w:val="00734327"/>
    <w:rsid w:val="00734732"/>
    <w:rsid w:val="007379BF"/>
    <w:rsid w:val="00737A05"/>
    <w:rsid w:val="00740165"/>
    <w:rsid w:val="0074395E"/>
    <w:rsid w:val="00745686"/>
    <w:rsid w:val="00750F3B"/>
    <w:rsid w:val="007511A2"/>
    <w:rsid w:val="00752179"/>
    <w:rsid w:val="00752D44"/>
    <w:rsid w:val="00752F84"/>
    <w:rsid w:val="0075461A"/>
    <w:rsid w:val="007549D6"/>
    <w:rsid w:val="00757806"/>
    <w:rsid w:val="00760FBA"/>
    <w:rsid w:val="007619FA"/>
    <w:rsid w:val="00764247"/>
    <w:rsid w:val="00764B5C"/>
    <w:rsid w:val="00766618"/>
    <w:rsid w:val="00770D57"/>
    <w:rsid w:val="007717A5"/>
    <w:rsid w:val="007743AE"/>
    <w:rsid w:val="00774E1A"/>
    <w:rsid w:val="007763C9"/>
    <w:rsid w:val="00776C3E"/>
    <w:rsid w:val="00784B9A"/>
    <w:rsid w:val="00784C41"/>
    <w:rsid w:val="00785888"/>
    <w:rsid w:val="00786645"/>
    <w:rsid w:val="0078791F"/>
    <w:rsid w:val="00790E37"/>
    <w:rsid w:val="00791324"/>
    <w:rsid w:val="00793578"/>
    <w:rsid w:val="0079422E"/>
    <w:rsid w:val="00795695"/>
    <w:rsid w:val="00795818"/>
    <w:rsid w:val="00796A58"/>
    <w:rsid w:val="0079727D"/>
    <w:rsid w:val="007974E0"/>
    <w:rsid w:val="00797EF9"/>
    <w:rsid w:val="007A410D"/>
    <w:rsid w:val="007A4639"/>
    <w:rsid w:val="007A69F1"/>
    <w:rsid w:val="007A7EB9"/>
    <w:rsid w:val="007B7F44"/>
    <w:rsid w:val="007C3537"/>
    <w:rsid w:val="007C4C82"/>
    <w:rsid w:val="007C7179"/>
    <w:rsid w:val="007C7657"/>
    <w:rsid w:val="007C7F7E"/>
    <w:rsid w:val="007D47E4"/>
    <w:rsid w:val="007D688E"/>
    <w:rsid w:val="007D77C0"/>
    <w:rsid w:val="007D7F35"/>
    <w:rsid w:val="007E4838"/>
    <w:rsid w:val="007E5F93"/>
    <w:rsid w:val="007E6AE6"/>
    <w:rsid w:val="007E6AF9"/>
    <w:rsid w:val="007F0EC9"/>
    <w:rsid w:val="007F1289"/>
    <w:rsid w:val="007F1AF0"/>
    <w:rsid w:val="00801251"/>
    <w:rsid w:val="0080263B"/>
    <w:rsid w:val="00802719"/>
    <w:rsid w:val="00802970"/>
    <w:rsid w:val="00805370"/>
    <w:rsid w:val="00806D24"/>
    <w:rsid w:val="008077C0"/>
    <w:rsid w:val="00810682"/>
    <w:rsid w:val="00810DA2"/>
    <w:rsid w:val="00811248"/>
    <w:rsid w:val="00811A5F"/>
    <w:rsid w:val="0081240C"/>
    <w:rsid w:val="00814F63"/>
    <w:rsid w:val="00817E78"/>
    <w:rsid w:val="0082582F"/>
    <w:rsid w:val="00831A2B"/>
    <w:rsid w:val="00831A69"/>
    <w:rsid w:val="00832370"/>
    <w:rsid w:val="00837BB3"/>
    <w:rsid w:val="00837DAD"/>
    <w:rsid w:val="0084542D"/>
    <w:rsid w:val="00856C1B"/>
    <w:rsid w:val="008576C4"/>
    <w:rsid w:val="00861E27"/>
    <w:rsid w:val="00866765"/>
    <w:rsid w:val="00866FE4"/>
    <w:rsid w:val="008727D0"/>
    <w:rsid w:val="00877373"/>
    <w:rsid w:val="00884744"/>
    <w:rsid w:val="00885022"/>
    <w:rsid w:val="0088721E"/>
    <w:rsid w:val="008904D4"/>
    <w:rsid w:val="00891D59"/>
    <w:rsid w:val="00892946"/>
    <w:rsid w:val="00892BAE"/>
    <w:rsid w:val="008956C8"/>
    <w:rsid w:val="00896F5E"/>
    <w:rsid w:val="008A7073"/>
    <w:rsid w:val="008B02DD"/>
    <w:rsid w:val="008B13E6"/>
    <w:rsid w:val="008B3C2C"/>
    <w:rsid w:val="008B6618"/>
    <w:rsid w:val="008C02BF"/>
    <w:rsid w:val="008C1FB7"/>
    <w:rsid w:val="008C58C2"/>
    <w:rsid w:val="008C5D8A"/>
    <w:rsid w:val="008C66E5"/>
    <w:rsid w:val="008C75A6"/>
    <w:rsid w:val="008D1654"/>
    <w:rsid w:val="008D32A1"/>
    <w:rsid w:val="008D36C7"/>
    <w:rsid w:val="008D41E1"/>
    <w:rsid w:val="008D45C7"/>
    <w:rsid w:val="008D48F7"/>
    <w:rsid w:val="008D6DA8"/>
    <w:rsid w:val="008D7F47"/>
    <w:rsid w:val="008E2791"/>
    <w:rsid w:val="008E741E"/>
    <w:rsid w:val="008F0812"/>
    <w:rsid w:val="008F3886"/>
    <w:rsid w:val="008F3948"/>
    <w:rsid w:val="008F402D"/>
    <w:rsid w:val="00901E04"/>
    <w:rsid w:val="009028AC"/>
    <w:rsid w:val="00904BD7"/>
    <w:rsid w:val="009111FC"/>
    <w:rsid w:val="00911FDB"/>
    <w:rsid w:val="00912237"/>
    <w:rsid w:val="00912EA2"/>
    <w:rsid w:val="00914A5C"/>
    <w:rsid w:val="00914E9B"/>
    <w:rsid w:val="009165A2"/>
    <w:rsid w:val="00920397"/>
    <w:rsid w:val="009219B6"/>
    <w:rsid w:val="00924806"/>
    <w:rsid w:val="009332E5"/>
    <w:rsid w:val="00933A74"/>
    <w:rsid w:val="00935C95"/>
    <w:rsid w:val="009366FC"/>
    <w:rsid w:val="0093705E"/>
    <w:rsid w:val="009433D4"/>
    <w:rsid w:val="00944B38"/>
    <w:rsid w:val="00945C3B"/>
    <w:rsid w:val="00945CDF"/>
    <w:rsid w:val="009537A6"/>
    <w:rsid w:val="00957F9D"/>
    <w:rsid w:val="00960840"/>
    <w:rsid w:val="00960B3E"/>
    <w:rsid w:val="00960F6A"/>
    <w:rsid w:val="00963531"/>
    <w:rsid w:val="00964D5E"/>
    <w:rsid w:val="00966087"/>
    <w:rsid w:val="009677DA"/>
    <w:rsid w:val="00970CF9"/>
    <w:rsid w:val="00971B86"/>
    <w:rsid w:val="00972A80"/>
    <w:rsid w:val="00973E5B"/>
    <w:rsid w:val="0097445F"/>
    <w:rsid w:val="00977C04"/>
    <w:rsid w:val="009810E1"/>
    <w:rsid w:val="00985881"/>
    <w:rsid w:val="00986322"/>
    <w:rsid w:val="00987F2C"/>
    <w:rsid w:val="00990541"/>
    <w:rsid w:val="00992F75"/>
    <w:rsid w:val="00994301"/>
    <w:rsid w:val="00994536"/>
    <w:rsid w:val="009958E5"/>
    <w:rsid w:val="009A06B0"/>
    <w:rsid w:val="009A462A"/>
    <w:rsid w:val="009A6AA2"/>
    <w:rsid w:val="009A76E0"/>
    <w:rsid w:val="009B08D5"/>
    <w:rsid w:val="009B0EEB"/>
    <w:rsid w:val="009B27EE"/>
    <w:rsid w:val="009B493B"/>
    <w:rsid w:val="009B7A62"/>
    <w:rsid w:val="009B7CF7"/>
    <w:rsid w:val="009C10FE"/>
    <w:rsid w:val="009C1E0C"/>
    <w:rsid w:val="009C20D0"/>
    <w:rsid w:val="009C2235"/>
    <w:rsid w:val="009C33BD"/>
    <w:rsid w:val="009C5111"/>
    <w:rsid w:val="009C6350"/>
    <w:rsid w:val="009C75C4"/>
    <w:rsid w:val="009D3034"/>
    <w:rsid w:val="009D319C"/>
    <w:rsid w:val="009D3629"/>
    <w:rsid w:val="009E1D1F"/>
    <w:rsid w:val="009E489F"/>
    <w:rsid w:val="009E6C57"/>
    <w:rsid w:val="009E7CD5"/>
    <w:rsid w:val="009F13C4"/>
    <w:rsid w:val="009F4A38"/>
    <w:rsid w:val="009F662D"/>
    <w:rsid w:val="00A00E8D"/>
    <w:rsid w:val="00A0225B"/>
    <w:rsid w:val="00A073F7"/>
    <w:rsid w:val="00A07E12"/>
    <w:rsid w:val="00A13DC5"/>
    <w:rsid w:val="00A21679"/>
    <w:rsid w:val="00A25C0D"/>
    <w:rsid w:val="00A32572"/>
    <w:rsid w:val="00A32DC7"/>
    <w:rsid w:val="00A33EF8"/>
    <w:rsid w:val="00A3470A"/>
    <w:rsid w:val="00A37A42"/>
    <w:rsid w:val="00A37AAE"/>
    <w:rsid w:val="00A504B2"/>
    <w:rsid w:val="00A51C42"/>
    <w:rsid w:val="00A53308"/>
    <w:rsid w:val="00A53AED"/>
    <w:rsid w:val="00A571F6"/>
    <w:rsid w:val="00A63399"/>
    <w:rsid w:val="00A63ECF"/>
    <w:rsid w:val="00A64A8E"/>
    <w:rsid w:val="00A65E4B"/>
    <w:rsid w:val="00A70573"/>
    <w:rsid w:val="00A73F20"/>
    <w:rsid w:val="00A754D3"/>
    <w:rsid w:val="00A77230"/>
    <w:rsid w:val="00A775F4"/>
    <w:rsid w:val="00A84AD2"/>
    <w:rsid w:val="00A87208"/>
    <w:rsid w:val="00A943C9"/>
    <w:rsid w:val="00A978CF"/>
    <w:rsid w:val="00AA2ECF"/>
    <w:rsid w:val="00AA2F78"/>
    <w:rsid w:val="00AA53E2"/>
    <w:rsid w:val="00AB13C0"/>
    <w:rsid w:val="00AB2BEE"/>
    <w:rsid w:val="00AB59EF"/>
    <w:rsid w:val="00AB791A"/>
    <w:rsid w:val="00AC3644"/>
    <w:rsid w:val="00AC4F61"/>
    <w:rsid w:val="00AD0B58"/>
    <w:rsid w:val="00AD3747"/>
    <w:rsid w:val="00AD3883"/>
    <w:rsid w:val="00AD422A"/>
    <w:rsid w:val="00AD5973"/>
    <w:rsid w:val="00AD66A7"/>
    <w:rsid w:val="00AD702A"/>
    <w:rsid w:val="00AE0691"/>
    <w:rsid w:val="00AE25F6"/>
    <w:rsid w:val="00AE318D"/>
    <w:rsid w:val="00AE4E90"/>
    <w:rsid w:val="00AE50C9"/>
    <w:rsid w:val="00AE69B1"/>
    <w:rsid w:val="00AE6FA7"/>
    <w:rsid w:val="00AF18A0"/>
    <w:rsid w:val="00AF360A"/>
    <w:rsid w:val="00AF3CCC"/>
    <w:rsid w:val="00B07A46"/>
    <w:rsid w:val="00B14763"/>
    <w:rsid w:val="00B15C56"/>
    <w:rsid w:val="00B17889"/>
    <w:rsid w:val="00B21100"/>
    <w:rsid w:val="00B33227"/>
    <w:rsid w:val="00B33821"/>
    <w:rsid w:val="00B3515B"/>
    <w:rsid w:val="00B35882"/>
    <w:rsid w:val="00B36311"/>
    <w:rsid w:val="00B41084"/>
    <w:rsid w:val="00B43C79"/>
    <w:rsid w:val="00B45C7E"/>
    <w:rsid w:val="00B45F7F"/>
    <w:rsid w:val="00B508AD"/>
    <w:rsid w:val="00B51413"/>
    <w:rsid w:val="00B51A80"/>
    <w:rsid w:val="00B53661"/>
    <w:rsid w:val="00B540CD"/>
    <w:rsid w:val="00B54655"/>
    <w:rsid w:val="00B56012"/>
    <w:rsid w:val="00B57E7D"/>
    <w:rsid w:val="00B603CE"/>
    <w:rsid w:val="00B61074"/>
    <w:rsid w:val="00B700FB"/>
    <w:rsid w:val="00B70C72"/>
    <w:rsid w:val="00B742B5"/>
    <w:rsid w:val="00B749F1"/>
    <w:rsid w:val="00B76123"/>
    <w:rsid w:val="00B83EB5"/>
    <w:rsid w:val="00B84605"/>
    <w:rsid w:val="00B86795"/>
    <w:rsid w:val="00B90BE1"/>
    <w:rsid w:val="00B9194F"/>
    <w:rsid w:val="00B95F7C"/>
    <w:rsid w:val="00B9745B"/>
    <w:rsid w:val="00BA4F22"/>
    <w:rsid w:val="00BA51E7"/>
    <w:rsid w:val="00BA5303"/>
    <w:rsid w:val="00BA566C"/>
    <w:rsid w:val="00BB1F9B"/>
    <w:rsid w:val="00BB2CBE"/>
    <w:rsid w:val="00BB38AE"/>
    <w:rsid w:val="00BB3CF7"/>
    <w:rsid w:val="00BB5CCE"/>
    <w:rsid w:val="00BB7394"/>
    <w:rsid w:val="00BC3D4F"/>
    <w:rsid w:val="00BC4CF6"/>
    <w:rsid w:val="00BD0231"/>
    <w:rsid w:val="00BD067F"/>
    <w:rsid w:val="00BD17A0"/>
    <w:rsid w:val="00BD4B57"/>
    <w:rsid w:val="00BE7B63"/>
    <w:rsid w:val="00BF0AA7"/>
    <w:rsid w:val="00BF1CD3"/>
    <w:rsid w:val="00BF1E17"/>
    <w:rsid w:val="00BF42C0"/>
    <w:rsid w:val="00BF45CA"/>
    <w:rsid w:val="00BF4890"/>
    <w:rsid w:val="00BF65A0"/>
    <w:rsid w:val="00BF728D"/>
    <w:rsid w:val="00C00814"/>
    <w:rsid w:val="00C023AF"/>
    <w:rsid w:val="00C04E59"/>
    <w:rsid w:val="00C073B7"/>
    <w:rsid w:val="00C07437"/>
    <w:rsid w:val="00C117D3"/>
    <w:rsid w:val="00C135C8"/>
    <w:rsid w:val="00C14A2E"/>
    <w:rsid w:val="00C16C83"/>
    <w:rsid w:val="00C24F8C"/>
    <w:rsid w:val="00C32D48"/>
    <w:rsid w:val="00C36CE4"/>
    <w:rsid w:val="00C40B20"/>
    <w:rsid w:val="00C417CF"/>
    <w:rsid w:val="00C418F8"/>
    <w:rsid w:val="00C43694"/>
    <w:rsid w:val="00C456AB"/>
    <w:rsid w:val="00C51354"/>
    <w:rsid w:val="00C51D2A"/>
    <w:rsid w:val="00C52549"/>
    <w:rsid w:val="00C57319"/>
    <w:rsid w:val="00C57983"/>
    <w:rsid w:val="00C60912"/>
    <w:rsid w:val="00C6096E"/>
    <w:rsid w:val="00C634CB"/>
    <w:rsid w:val="00C641AA"/>
    <w:rsid w:val="00C65FC9"/>
    <w:rsid w:val="00C66641"/>
    <w:rsid w:val="00C67F61"/>
    <w:rsid w:val="00C70DB5"/>
    <w:rsid w:val="00C73A00"/>
    <w:rsid w:val="00C76353"/>
    <w:rsid w:val="00C81404"/>
    <w:rsid w:val="00C81BD7"/>
    <w:rsid w:val="00C81E74"/>
    <w:rsid w:val="00C8247A"/>
    <w:rsid w:val="00C8556D"/>
    <w:rsid w:val="00C90BAA"/>
    <w:rsid w:val="00C9284F"/>
    <w:rsid w:val="00C96101"/>
    <w:rsid w:val="00C97C77"/>
    <w:rsid w:val="00CA1037"/>
    <w:rsid w:val="00CA2AE6"/>
    <w:rsid w:val="00CA45D4"/>
    <w:rsid w:val="00CA561D"/>
    <w:rsid w:val="00CA5B5C"/>
    <w:rsid w:val="00CA756E"/>
    <w:rsid w:val="00CA77CF"/>
    <w:rsid w:val="00CB1315"/>
    <w:rsid w:val="00CB22C4"/>
    <w:rsid w:val="00CB5435"/>
    <w:rsid w:val="00CC0A2A"/>
    <w:rsid w:val="00CC1407"/>
    <w:rsid w:val="00CC2225"/>
    <w:rsid w:val="00CC468A"/>
    <w:rsid w:val="00CC5BC7"/>
    <w:rsid w:val="00CD5DFF"/>
    <w:rsid w:val="00CD741F"/>
    <w:rsid w:val="00CE2291"/>
    <w:rsid w:val="00CE478A"/>
    <w:rsid w:val="00CE576C"/>
    <w:rsid w:val="00CF1BEB"/>
    <w:rsid w:val="00CF1D38"/>
    <w:rsid w:val="00CF213D"/>
    <w:rsid w:val="00CF272A"/>
    <w:rsid w:val="00CF2C57"/>
    <w:rsid w:val="00CF4E4E"/>
    <w:rsid w:val="00CF661A"/>
    <w:rsid w:val="00D01F63"/>
    <w:rsid w:val="00D0260A"/>
    <w:rsid w:val="00D02A10"/>
    <w:rsid w:val="00D040E2"/>
    <w:rsid w:val="00D045E9"/>
    <w:rsid w:val="00D07503"/>
    <w:rsid w:val="00D158F9"/>
    <w:rsid w:val="00D2258A"/>
    <w:rsid w:val="00D2305A"/>
    <w:rsid w:val="00D240AC"/>
    <w:rsid w:val="00D24DA1"/>
    <w:rsid w:val="00D30D5C"/>
    <w:rsid w:val="00D31A94"/>
    <w:rsid w:val="00D31F08"/>
    <w:rsid w:val="00D375C0"/>
    <w:rsid w:val="00D405BE"/>
    <w:rsid w:val="00D410E3"/>
    <w:rsid w:val="00D4246B"/>
    <w:rsid w:val="00D44088"/>
    <w:rsid w:val="00D462A5"/>
    <w:rsid w:val="00D46A13"/>
    <w:rsid w:val="00D5141D"/>
    <w:rsid w:val="00D51DC3"/>
    <w:rsid w:val="00D5301C"/>
    <w:rsid w:val="00D60B43"/>
    <w:rsid w:val="00D65C3A"/>
    <w:rsid w:val="00D6625E"/>
    <w:rsid w:val="00D6745C"/>
    <w:rsid w:val="00D76E67"/>
    <w:rsid w:val="00D773DC"/>
    <w:rsid w:val="00D774BD"/>
    <w:rsid w:val="00D776AE"/>
    <w:rsid w:val="00D80A8C"/>
    <w:rsid w:val="00D816BC"/>
    <w:rsid w:val="00D81954"/>
    <w:rsid w:val="00D81966"/>
    <w:rsid w:val="00D90034"/>
    <w:rsid w:val="00D90C1D"/>
    <w:rsid w:val="00D91390"/>
    <w:rsid w:val="00D93CD1"/>
    <w:rsid w:val="00D93EB8"/>
    <w:rsid w:val="00D96832"/>
    <w:rsid w:val="00D97BFA"/>
    <w:rsid w:val="00D97DF6"/>
    <w:rsid w:val="00DA148C"/>
    <w:rsid w:val="00DA2E1C"/>
    <w:rsid w:val="00DA6C98"/>
    <w:rsid w:val="00DB0BA3"/>
    <w:rsid w:val="00DB1C72"/>
    <w:rsid w:val="00DB26AD"/>
    <w:rsid w:val="00DB30CB"/>
    <w:rsid w:val="00DB5C58"/>
    <w:rsid w:val="00DB5D81"/>
    <w:rsid w:val="00DB7CA5"/>
    <w:rsid w:val="00DC348A"/>
    <w:rsid w:val="00DC3B16"/>
    <w:rsid w:val="00DC73F9"/>
    <w:rsid w:val="00DD02FE"/>
    <w:rsid w:val="00DD1F5A"/>
    <w:rsid w:val="00DD26EC"/>
    <w:rsid w:val="00DE750A"/>
    <w:rsid w:val="00DF00A1"/>
    <w:rsid w:val="00DF25AE"/>
    <w:rsid w:val="00DF7A4C"/>
    <w:rsid w:val="00E01067"/>
    <w:rsid w:val="00E02A10"/>
    <w:rsid w:val="00E03F84"/>
    <w:rsid w:val="00E048E5"/>
    <w:rsid w:val="00E10427"/>
    <w:rsid w:val="00E10B6E"/>
    <w:rsid w:val="00E14470"/>
    <w:rsid w:val="00E14D4B"/>
    <w:rsid w:val="00E30940"/>
    <w:rsid w:val="00E309FD"/>
    <w:rsid w:val="00E31B5B"/>
    <w:rsid w:val="00E32491"/>
    <w:rsid w:val="00E32DFE"/>
    <w:rsid w:val="00E33B3E"/>
    <w:rsid w:val="00E343B3"/>
    <w:rsid w:val="00E36B32"/>
    <w:rsid w:val="00E37CF0"/>
    <w:rsid w:val="00E40DDD"/>
    <w:rsid w:val="00E413A4"/>
    <w:rsid w:val="00E418C7"/>
    <w:rsid w:val="00E41C8D"/>
    <w:rsid w:val="00E4374F"/>
    <w:rsid w:val="00E5050B"/>
    <w:rsid w:val="00E51CC7"/>
    <w:rsid w:val="00E53A8C"/>
    <w:rsid w:val="00E612EE"/>
    <w:rsid w:val="00E6232A"/>
    <w:rsid w:val="00E6347A"/>
    <w:rsid w:val="00E64AD4"/>
    <w:rsid w:val="00E67A75"/>
    <w:rsid w:val="00E67C3E"/>
    <w:rsid w:val="00E707B8"/>
    <w:rsid w:val="00E717F8"/>
    <w:rsid w:val="00E73B53"/>
    <w:rsid w:val="00E75A88"/>
    <w:rsid w:val="00E77490"/>
    <w:rsid w:val="00E8196F"/>
    <w:rsid w:val="00E82E3D"/>
    <w:rsid w:val="00E91FDE"/>
    <w:rsid w:val="00E9426E"/>
    <w:rsid w:val="00E94BEA"/>
    <w:rsid w:val="00E95AA7"/>
    <w:rsid w:val="00EA0666"/>
    <w:rsid w:val="00EB0025"/>
    <w:rsid w:val="00EB17B3"/>
    <w:rsid w:val="00EB4DD7"/>
    <w:rsid w:val="00EC4023"/>
    <w:rsid w:val="00EC44DC"/>
    <w:rsid w:val="00EC5732"/>
    <w:rsid w:val="00EC7DE3"/>
    <w:rsid w:val="00ED10A4"/>
    <w:rsid w:val="00EE1A43"/>
    <w:rsid w:val="00EE326E"/>
    <w:rsid w:val="00EE5373"/>
    <w:rsid w:val="00EE53B7"/>
    <w:rsid w:val="00EE7D8B"/>
    <w:rsid w:val="00EF064C"/>
    <w:rsid w:val="00EF1D4B"/>
    <w:rsid w:val="00EF2998"/>
    <w:rsid w:val="00EF3A1D"/>
    <w:rsid w:val="00F013EE"/>
    <w:rsid w:val="00F0228F"/>
    <w:rsid w:val="00F04594"/>
    <w:rsid w:val="00F05FE3"/>
    <w:rsid w:val="00F0762F"/>
    <w:rsid w:val="00F10FD2"/>
    <w:rsid w:val="00F13F31"/>
    <w:rsid w:val="00F15E76"/>
    <w:rsid w:val="00F269A5"/>
    <w:rsid w:val="00F3232A"/>
    <w:rsid w:val="00F32406"/>
    <w:rsid w:val="00F335CE"/>
    <w:rsid w:val="00F35D0B"/>
    <w:rsid w:val="00F360C6"/>
    <w:rsid w:val="00F3701B"/>
    <w:rsid w:val="00F37F97"/>
    <w:rsid w:val="00F4174F"/>
    <w:rsid w:val="00F45B84"/>
    <w:rsid w:val="00F524D0"/>
    <w:rsid w:val="00F6042F"/>
    <w:rsid w:val="00F60941"/>
    <w:rsid w:val="00F629F1"/>
    <w:rsid w:val="00F72C10"/>
    <w:rsid w:val="00F74C64"/>
    <w:rsid w:val="00F77B79"/>
    <w:rsid w:val="00F80B44"/>
    <w:rsid w:val="00F82079"/>
    <w:rsid w:val="00F83804"/>
    <w:rsid w:val="00F90EFB"/>
    <w:rsid w:val="00F93A8B"/>
    <w:rsid w:val="00F93AAB"/>
    <w:rsid w:val="00F9650D"/>
    <w:rsid w:val="00F979BD"/>
    <w:rsid w:val="00FA1834"/>
    <w:rsid w:val="00FA3A2C"/>
    <w:rsid w:val="00FB14FD"/>
    <w:rsid w:val="00FB25C5"/>
    <w:rsid w:val="00FB3028"/>
    <w:rsid w:val="00FB349A"/>
    <w:rsid w:val="00FB7D5A"/>
    <w:rsid w:val="00FC3720"/>
    <w:rsid w:val="00FC5918"/>
    <w:rsid w:val="00FC5D8A"/>
    <w:rsid w:val="00FC67AE"/>
    <w:rsid w:val="00FD1E2B"/>
    <w:rsid w:val="00FE57FA"/>
    <w:rsid w:val="00FE6621"/>
    <w:rsid w:val="00FE6757"/>
    <w:rsid w:val="00FE6F97"/>
    <w:rsid w:val="00FE73F7"/>
    <w:rsid w:val="00FF05DF"/>
    <w:rsid w:val="00FF0EA3"/>
    <w:rsid w:val="00FF199D"/>
    <w:rsid w:val="00FF1A20"/>
    <w:rsid w:val="00FF1BD0"/>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ED8351"/>
  <w15:docId w15:val="{DA1199F6-72E0-7F43-8D34-1CE8876C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89F"/>
    <w:rPr>
      <w:lang w:val="en-CA"/>
    </w:rPr>
  </w:style>
  <w:style w:type="paragraph" w:styleId="Heading1">
    <w:name w:val="heading 1"/>
    <w:basedOn w:val="Normal"/>
    <w:next w:val="Normal"/>
    <w:qFormat/>
    <w:rsid w:val="00776C3E"/>
    <w:pPr>
      <w:keepNext/>
      <w:pBdr>
        <w:top w:val="single" w:sz="8" w:space="1" w:color="auto"/>
        <w:left w:val="single" w:sz="8" w:space="4" w:color="auto"/>
        <w:bottom w:val="single" w:sz="8" w:space="1" w:color="auto"/>
        <w:right w:val="single" w:sz="8" w:space="4" w:color="auto"/>
      </w:pBdr>
      <w:spacing w:before="240" w:after="240"/>
      <w:jc w:val="both"/>
      <w:outlineLvl w:val="0"/>
    </w:pPr>
    <w:rPr>
      <w:rFonts w:ascii="Arial" w:hAnsi="Arial" w:cs="Arial"/>
      <w:b/>
      <w:smallCaps/>
      <w:sz w:val="28"/>
      <w:szCs w:val="20"/>
    </w:rPr>
  </w:style>
  <w:style w:type="paragraph" w:styleId="Heading2">
    <w:name w:val="heading 2"/>
    <w:basedOn w:val="Normal"/>
    <w:next w:val="Normal"/>
    <w:link w:val="Heading2Char"/>
    <w:qFormat/>
    <w:rsid w:val="00A37A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2AD1"/>
    <w:pPr>
      <w:keepNext/>
      <w:tabs>
        <w:tab w:val="left" w:pos="-1440"/>
      </w:tabs>
      <w:jc w:val="both"/>
      <w:outlineLvl w:val="2"/>
    </w:pPr>
    <w:rPr>
      <w:b/>
      <w:small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AD1"/>
    <w:pPr>
      <w:tabs>
        <w:tab w:val="center" w:pos="4320"/>
        <w:tab w:val="right" w:pos="8640"/>
      </w:tabs>
      <w:jc w:val="both"/>
    </w:pPr>
    <w:rPr>
      <w:szCs w:val="20"/>
    </w:rPr>
  </w:style>
  <w:style w:type="character" w:styleId="PageNumber">
    <w:name w:val="page number"/>
    <w:basedOn w:val="DefaultParagraphFont"/>
    <w:rsid w:val="003D2AD1"/>
  </w:style>
  <w:style w:type="paragraph" w:styleId="Footer">
    <w:name w:val="footer"/>
    <w:basedOn w:val="Normal"/>
    <w:rsid w:val="003D2AD1"/>
    <w:pPr>
      <w:tabs>
        <w:tab w:val="center" w:pos="4320"/>
        <w:tab w:val="right" w:pos="8640"/>
      </w:tabs>
      <w:jc w:val="both"/>
    </w:pPr>
    <w:rPr>
      <w:szCs w:val="20"/>
    </w:rPr>
  </w:style>
  <w:style w:type="paragraph" w:styleId="Title">
    <w:name w:val="Title"/>
    <w:basedOn w:val="Normal"/>
    <w:qFormat/>
    <w:rsid w:val="003D2AD1"/>
    <w:pPr>
      <w:jc w:val="center"/>
    </w:pPr>
    <w:rPr>
      <w:rFonts w:ascii="Arial" w:hAnsi="Arial" w:cs="Arial"/>
      <w:b/>
      <w:sz w:val="28"/>
      <w:szCs w:val="20"/>
    </w:rPr>
  </w:style>
  <w:style w:type="paragraph" w:styleId="BodyText">
    <w:name w:val="Body Text"/>
    <w:basedOn w:val="Normal"/>
    <w:link w:val="BodyTextChar"/>
    <w:rsid w:val="003D2AD1"/>
    <w:pPr>
      <w:jc w:val="both"/>
    </w:pPr>
  </w:style>
  <w:style w:type="paragraph" w:customStyle="1" w:styleId="Default">
    <w:name w:val="Default"/>
    <w:rsid w:val="003D2AD1"/>
    <w:pPr>
      <w:autoSpaceDE w:val="0"/>
      <w:autoSpaceDN w:val="0"/>
      <w:adjustRightInd w:val="0"/>
    </w:pPr>
    <w:rPr>
      <w:rFonts w:ascii="Wingdings-Regular" w:hAnsi="Wingdings-Regular"/>
    </w:rPr>
  </w:style>
  <w:style w:type="character" w:styleId="Hyperlink">
    <w:name w:val="Hyperlink"/>
    <w:basedOn w:val="DefaultParagraphFont"/>
    <w:uiPriority w:val="99"/>
    <w:rsid w:val="003D2AD1"/>
    <w:rPr>
      <w:color w:val="0000FF"/>
      <w:u w:val="single"/>
    </w:rPr>
  </w:style>
  <w:style w:type="paragraph" w:styleId="BalloonText">
    <w:name w:val="Balloon Text"/>
    <w:basedOn w:val="Normal"/>
    <w:link w:val="BalloonTextChar"/>
    <w:uiPriority w:val="99"/>
    <w:semiHidden/>
    <w:rsid w:val="00831A2B"/>
    <w:rPr>
      <w:rFonts w:ascii="Tahoma" w:hAnsi="Tahoma" w:cs="Tahoma"/>
      <w:sz w:val="16"/>
      <w:szCs w:val="16"/>
    </w:rPr>
  </w:style>
  <w:style w:type="paragraph" w:styleId="DocumentMap">
    <w:name w:val="Document Map"/>
    <w:basedOn w:val="Normal"/>
    <w:semiHidden/>
    <w:rsid w:val="009C1E0C"/>
    <w:pPr>
      <w:shd w:val="clear" w:color="auto" w:fill="000080"/>
    </w:pPr>
    <w:rPr>
      <w:rFonts w:ascii="Tahoma" w:hAnsi="Tahoma" w:cs="Tahoma"/>
    </w:rPr>
  </w:style>
  <w:style w:type="table" w:styleId="TableGrid">
    <w:name w:val="Table Grid"/>
    <w:basedOn w:val="TableNormal"/>
    <w:rsid w:val="0077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9680D"/>
    <w:rPr>
      <w:sz w:val="16"/>
      <w:szCs w:val="16"/>
    </w:rPr>
  </w:style>
  <w:style w:type="paragraph" w:styleId="CommentText">
    <w:name w:val="annotation text"/>
    <w:basedOn w:val="Normal"/>
    <w:semiHidden/>
    <w:rsid w:val="0059680D"/>
    <w:rPr>
      <w:sz w:val="20"/>
      <w:szCs w:val="20"/>
    </w:rPr>
  </w:style>
  <w:style w:type="paragraph" w:styleId="CommentSubject">
    <w:name w:val="annotation subject"/>
    <w:basedOn w:val="CommentText"/>
    <w:next w:val="CommentText"/>
    <w:semiHidden/>
    <w:rsid w:val="0059680D"/>
    <w:rPr>
      <w:b/>
      <w:bCs/>
    </w:rPr>
  </w:style>
  <w:style w:type="character" w:customStyle="1" w:styleId="Definition">
    <w:name w:val="Definition"/>
    <w:rsid w:val="00CA1037"/>
    <w:rPr>
      <w:i/>
      <w:iCs/>
    </w:rPr>
  </w:style>
  <w:style w:type="character" w:styleId="FollowedHyperlink">
    <w:name w:val="FollowedHyperlink"/>
    <w:basedOn w:val="DefaultParagraphFont"/>
    <w:rsid w:val="00810DA2"/>
    <w:rPr>
      <w:color w:val="800080"/>
      <w:u w:val="single"/>
    </w:rPr>
  </w:style>
  <w:style w:type="paragraph" w:styleId="PlainText">
    <w:name w:val="Plain Text"/>
    <w:basedOn w:val="Normal"/>
    <w:link w:val="PlainTextChar"/>
    <w:uiPriority w:val="99"/>
    <w:unhideWhenUsed/>
    <w:rsid w:val="00AF360A"/>
    <w:rPr>
      <w:rFonts w:ascii="Arial" w:eastAsia="Calibri" w:hAnsi="Arial" w:cs="Arial"/>
      <w:color w:val="000080"/>
      <w:sz w:val="20"/>
      <w:szCs w:val="20"/>
      <w:lang w:val="en-US"/>
    </w:rPr>
  </w:style>
  <w:style w:type="character" w:customStyle="1" w:styleId="PlainTextChar">
    <w:name w:val="Plain Text Char"/>
    <w:basedOn w:val="DefaultParagraphFont"/>
    <w:link w:val="PlainText"/>
    <w:uiPriority w:val="99"/>
    <w:rsid w:val="00AF360A"/>
    <w:rPr>
      <w:rFonts w:ascii="Arial" w:eastAsia="Calibri" w:hAnsi="Arial" w:cs="Arial"/>
      <w:color w:val="000080"/>
      <w:lang w:val="en-US" w:eastAsia="en-US"/>
    </w:rPr>
  </w:style>
  <w:style w:type="paragraph" w:styleId="ListParagraph">
    <w:name w:val="List Paragraph"/>
    <w:basedOn w:val="Normal"/>
    <w:uiPriority w:val="34"/>
    <w:qFormat/>
    <w:rsid w:val="006C3D17"/>
    <w:pPr>
      <w:ind w:left="720"/>
      <w:contextualSpacing/>
    </w:pPr>
  </w:style>
  <w:style w:type="character" w:customStyle="1" w:styleId="Heading2Char">
    <w:name w:val="Heading 2 Char"/>
    <w:basedOn w:val="DefaultParagraphFont"/>
    <w:link w:val="Heading2"/>
    <w:rsid w:val="00362353"/>
    <w:rPr>
      <w:rFonts w:ascii="Arial" w:hAnsi="Arial" w:cs="Arial"/>
      <w:b/>
      <w:bCs/>
      <w:i/>
      <w:iCs/>
      <w:sz w:val="28"/>
      <w:szCs w:val="28"/>
      <w:lang w:val="en-CA"/>
    </w:rPr>
  </w:style>
  <w:style w:type="character" w:customStyle="1" w:styleId="Hypertext">
    <w:name w:val="Hypertext"/>
    <w:rsid w:val="00711356"/>
    <w:rPr>
      <w:color w:val="0000FF"/>
      <w:u w:val="single"/>
    </w:rPr>
  </w:style>
  <w:style w:type="character" w:customStyle="1" w:styleId="BodyTextChar">
    <w:name w:val="Body Text Char"/>
    <w:basedOn w:val="DefaultParagraphFont"/>
    <w:link w:val="BodyText"/>
    <w:rsid w:val="00C97C77"/>
    <w:rPr>
      <w:lang w:val="en-CA"/>
    </w:rPr>
  </w:style>
  <w:style w:type="character" w:customStyle="1" w:styleId="BalloonTextChar">
    <w:name w:val="Balloon Text Char"/>
    <w:basedOn w:val="DefaultParagraphFont"/>
    <w:link w:val="BalloonText"/>
    <w:uiPriority w:val="99"/>
    <w:semiHidden/>
    <w:rsid w:val="00C97C77"/>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m@mcmaster.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m@mcmaster.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dcofj\LOCALS~1\Temp\WPM$584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9251-FA11-7441-B363-5B1D071E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WPM$584B.dot</Template>
  <TotalTime>164</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
  <LinksUpToDate>false</LinksUpToDate>
  <CharactersWithSpaces>2266</CharactersWithSpaces>
  <SharedDoc>false</SharedDoc>
  <HLinks>
    <vt:vector size="96" baseType="variant">
      <vt:variant>
        <vt:i4>6160482</vt:i4>
      </vt:variant>
      <vt:variant>
        <vt:i4>45</vt:i4>
      </vt:variant>
      <vt:variant>
        <vt:i4>0</vt:i4>
      </vt:variant>
      <vt:variant>
        <vt:i4>5</vt:i4>
      </vt:variant>
      <vt:variant>
        <vt:lpwstr>mailto:wagnernm@mcmaster.ca</vt:lpwstr>
      </vt:variant>
      <vt:variant>
        <vt:lpwstr/>
      </vt:variant>
      <vt:variant>
        <vt:i4>6160482</vt:i4>
      </vt:variant>
      <vt:variant>
        <vt:i4>42</vt:i4>
      </vt:variant>
      <vt:variant>
        <vt:i4>0</vt:i4>
      </vt:variant>
      <vt:variant>
        <vt:i4>5</vt:i4>
      </vt:variant>
      <vt:variant>
        <vt:lpwstr>mailto:wagnernm@mcmaster.ca</vt:lpwstr>
      </vt:variant>
      <vt:variant>
        <vt:lpwstr/>
      </vt:variant>
      <vt:variant>
        <vt:i4>7667763</vt:i4>
      </vt:variant>
      <vt:variant>
        <vt:i4>39</vt:i4>
      </vt:variant>
      <vt:variant>
        <vt:i4>0</vt:i4>
      </vt:variant>
      <vt:variant>
        <vt:i4>5</vt:i4>
      </vt:variant>
      <vt:variant>
        <vt:lpwstr>http://csd.mcmaster.ca/</vt:lpwstr>
      </vt:variant>
      <vt:variant>
        <vt:lpwstr/>
      </vt:variant>
      <vt:variant>
        <vt:i4>458817</vt:i4>
      </vt:variant>
      <vt:variant>
        <vt:i4>36</vt:i4>
      </vt:variant>
      <vt:variant>
        <vt:i4>0</vt:i4>
      </vt:variant>
      <vt:variant>
        <vt:i4>5</vt:i4>
      </vt:variant>
      <vt:variant>
        <vt:lpwstr>http://www.degroote.mcmaster.ca/UG/register.html</vt:lpwstr>
      </vt:variant>
      <vt:variant>
        <vt:lpwstr/>
      </vt:variant>
      <vt:variant>
        <vt:i4>1376268</vt:i4>
      </vt:variant>
      <vt:variant>
        <vt:i4>33</vt:i4>
      </vt:variant>
      <vt:variant>
        <vt:i4>0</vt:i4>
      </vt:variant>
      <vt:variant>
        <vt:i4>5</vt:i4>
      </vt:variant>
      <vt:variant>
        <vt:lpwstr>http://library.mcmaster.ca/about/copying.pdf</vt:lpwstr>
      </vt:variant>
      <vt:variant>
        <vt:lpwstr/>
      </vt:variant>
      <vt:variant>
        <vt:i4>1310748</vt:i4>
      </vt:variant>
      <vt:variant>
        <vt:i4>30</vt:i4>
      </vt:variant>
      <vt:variant>
        <vt:i4>0</vt:i4>
      </vt:variant>
      <vt:variant>
        <vt:i4>5</vt:i4>
      </vt:variant>
      <vt:variant>
        <vt:lpwstr>http://www.mcmaster.ca/academicintegrity</vt:lpwstr>
      </vt:variant>
      <vt:variant>
        <vt:lpwstr/>
      </vt:variant>
      <vt:variant>
        <vt:i4>6291491</vt:i4>
      </vt:variant>
      <vt:variant>
        <vt:i4>27</vt:i4>
      </vt:variant>
      <vt:variant>
        <vt:i4>0</vt:i4>
      </vt:variant>
      <vt:variant>
        <vt:i4>5</vt:i4>
      </vt:variant>
      <vt:variant>
        <vt:lpwstr>http://www.mcmaster.ca/univsec/policy/AcademicIntegrity.pdf</vt:lpwstr>
      </vt:variant>
      <vt:variant>
        <vt:lpwstr/>
      </vt:variant>
      <vt:variant>
        <vt:i4>5832707</vt:i4>
      </vt:variant>
      <vt:variant>
        <vt:i4>24</vt:i4>
      </vt:variant>
      <vt:variant>
        <vt:i4>0</vt:i4>
      </vt:variant>
      <vt:variant>
        <vt:i4>5</vt:i4>
      </vt:variant>
      <vt:variant>
        <vt:lpwstr>http://www.degroote.mcmaster.ca/curr/emailchairs.aspx</vt:lpwstr>
      </vt:variant>
      <vt:variant>
        <vt:lpwstr/>
      </vt:variant>
      <vt:variant>
        <vt:i4>7995436</vt:i4>
      </vt:variant>
      <vt:variant>
        <vt:i4>21</vt:i4>
      </vt:variant>
      <vt:variant>
        <vt:i4>0</vt:i4>
      </vt:variant>
      <vt:variant>
        <vt:i4>5</vt:i4>
      </vt:variant>
      <vt:variant>
        <vt:lpwstr>http://elm.mcmaster.ca/</vt:lpwstr>
      </vt:variant>
      <vt:variant>
        <vt:lpwstr/>
      </vt:variant>
      <vt:variant>
        <vt:i4>7995436</vt:i4>
      </vt:variant>
      <vt:variant>
        <vt:i4>18</vt:i4>
      </vt:variant>
      <vt:variant>
        <vt:i4>0</vt:i4>
      </vt:variant>
      <vt:variant>
        <vt:i4>5</vt:i4>
      </vt:variant>
      <vt:variant>
        <vt:lpwstr>http://elm.mcmaster.ca/</vt:lpwstr>
      </vt:variant>
      <vt:variant>
        <vt:lpwstr/>
      </vt:variant>
      <vt:variant>
        <vt:i4>6160482</vt:i4>
      </vt:variant>
      <vt:variant>
        <vt:i4>15</vt:i4>
      </vt:variant>
      <vt:variant>
        <vt:i4>0</vt:i4>
      </vt:variant>
      <vt:variant>
        <vt:i4>5</vt:i4>
      </vt:variant>
      <vt:variant>
        <vt:lpwstr>mailto:wagnernm@mcmaster.ca</vt:lpwstr>
      </vt:variant>
      <vt:variant>
        <vt:lpwstr/>
      </vt:variant>
      <vt:variant>
        <vt:i4>4653160</vt:i4>
      </vt:variant>
      <vt:variant>
        <vt:i4>12</vt:i4>
      </vt:variant>
      <vt:variant>
        <vt:i4>0</vt:i4>
      </vt:variant>
      <vt:variant>
        <vt:i4>5</vt:i4>
      </vt:variant>
      <vt:variant>
        <vt:lpwstr>mailto:daglishd@mcmaster.ca</vt:lpwstr>
      </vt:variant>
      <vt:variant>
        <vt:lpwstr/>
      </vt:variant>
      <vt:variant>
        <vt:i4>5439587</vt:i4>
      </vt:variant>
      <vt:variant>
        <vt:i4>9</vt:i4>
      </vt:variant>
      <vt:variant>
        <vt:i4>0</vt:i4>
      </vt:variant>
      <vt:variant>
        <vt:i4>5</vt:i4>
      </vt:variant>
      <vt:variant>
        <vt:lpwstr>mailto:laugesjd@mcmaster.ca</vt:lpwstr>
      </vt:variant>
      <vt:variant>
        <vt:lpwstr/>
      </vt:variant>
      <vt:variant>
        <vt:i4>3014675</vt:i4>
      </vt:variant>
      <vt:variant>
        <vt:i4>6</vt:i4>
      </vt:variant>
      <vt:variant>
        <vt:i4>0</vt:i4>
      </vt:variant>
      <vt:variant>
        <vt:i4>5</vt:i4>
      </vt:variant>
      <vt:variant>
        <vt:lpwstr>mailto:cometto@mcmaster.ca</vt:lpwstr>
      </vt:variant>
      <vt:variant>
        <vt:lpwstr/>
      </vt:variant>
      <vt:variant>
        <vt:i4>6226028</vt:i4>
      </vt:variant>
      <vt:variant>
        <vt:i4>3</vt:i4>
      </vt:variant>
      <vt:variant>
        <vt:i4>0</vt:i4>
      </vt:variant>
      <vt:variant>
        <vt:i4>5</vt:i4>
      </vt:variant>
      <vt:variant>
        <vt:lpwstr>mailto:headm@mcmaster.ca</vt:lpwstr>
      </vt:variant>
      <vt:variant>
        <vt:lpwstr/>
      </vt:variant>
      <vt:variant>
        <vt:i4>2752529</vt:i4>
      </vt:variant>
      <vt:variant>
        <vt:i4>0</vt:i4>
      </vt:variant>
      <vt:variant>
        <vt:i4>0</vt:i4>
      </vt:variant>
      <vt:variant>
        <vt:i4>5</vt:i4>
      </vt:variant>
      <vt:variant>
        <vt:lpwstr>mailto:hassank@mcmaster.ca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Commerce Program</dc:subject>
  <dc:creator>medcofj</dc:creator>
  <cp:keywords/>
  <dc:description/>
  <cp:lastModifiedBy>E. Cestra</cp:lastModifiedBy>
  <cp:revision>2</cp:revision>
  <cp:lastPrinted>2015-06-14T19:20:00Z</cp:lastPrinted>
  <dcterms:created xsi:type="dcterms:W3CDTF">2021-07-19T18:37:00Z</dcterms:created>
  <dcterms:modified xsi:type="dcterms:W3CDTF">2021-07-19T18:37:00Z</dcterms:modified>
</cp:coreProperties>
</file>